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67D7B" w14:textId="31BD47A7" w:rsidR="00583A0B" w:rsidRDefault="00583A0B" w:rsidP="00583A0B">
      <w:pPr>
        <w:pStyle w:val="Heading1"/>
        <w:jc w:val="center"/>
      </w:pPr>
      <w:r>
        <w:t>SAS-B Application Cover Letter</w:t>
      </w:r>
    </w:p>
    <w:p w14:paraId="48C8AB87" w14:textId="77777777" w:rsidR="00583A0B" w:rsidRDefault="00583A0B" w:rsidP="00583A0B">
      <w:pPr>
        <w:autoSpaceDE w:val="0"/>
        <w:autoSpaceDN w:val="0"/>
        <w:adjustRightInd w:val="0"/>
      </w:pPr>
      <w:r>
        <w:t>DATE</w:t>
      </w:r>
    </w:p>
    <w:p w14:paraId="55693DB2" w14:textId="77777777" w:rsidR="00583A0B" w:rsidRDefault="00583A0B" w:rsidP="00583A0B">
      <w:pPr>
        <w:autoSpaceDE w:val="0"/>
        <w:autoSpaceDN w:val="0"/>
        <w:adjustRightInd w:val="0"/>
      </w:pPr>
    </w:p>
    <w:p w14:paraId="4170C5D5" w14:textId="795DD662" w:rsidR="00583A0B" w:rsidRDefault="00583A0B" w:rsidP="00583A0B">
      <w:pPr>
        <w:autoSpaceDE w:val="0"/>
        <w:autoSpaceDN w:val="0"/>
        <w:adjustRightInd w:val="0"/>
      </w:pPr>
      <w:r w:rsidRPr="009D66F6">
        <w:rPr>
          <w:highlight w:val="yellow"/>
        </w:rPr>
        <w:t>Contact person: INSERT NAME OF PSYCHIARTRIST AND</w:t>
      </w:r>
      <w:r w:rsidR="00002012" w:rsidRPr="009D66F6">
        <w:rPr>
          <w:highlight w:val="yellow"/>
        </w:rPr>
        <w:t>/ OR GENERAL PRACTITIONER</w:t>
      </w:r>
      <w:r w:rsidR="009D66F6">
        <w:rPr>
          <w:highlight w:val="yellow"/>
        </w:rPr>
        <w:t xml:space="preserve">/PHYSICIAN </w:t>
      </w:r>
      <w:r w:rsidRPr="009D66F6">
        <w:rPr>
          <w:highlight w:val="yellow"/>
        </w:rPr>
        <w:t>QUALIFICATIONS</w:t>
      </w:r>
    </w:p>
    <w:p w14:paraId="1E625300" w14:textId="44512AF9" w:rsidR="00583A0B" w:rsidRDefault="00583A0B" w:rsidP="00583A0B">
      <w:pPr>
        <w:autoSpaceDE w:val="0"/>
        <w:autoSpaceDN w:val="0"/>
        <w:adjustRightInd w:val="0"/>
      </w:pPr>
      <w:r>
        <w:t xml:space="preserve">Medicine name: </w:t>
      </w:r>
      <w:r w:rsidR="004A21B5">
        <w:t>Psilocybin</w:t>
      </w:r>
    </w:p>
    <w:p w14:paraId="3D16D994" w14:textId="4BFC0E84" w:rsidR="00583A0B" w:rsidRDefault="00583A0B" w:rsidP="00583A0B">
      <w:pPr>
        <w:autoSpaceDE w:val="0"/>
        <w:autoSpaceDN w:val="0"/>
        <w:adjustRightInd w:val="0"/>
      </w:pPr>
      <w:r>
        <w:t xml:space="preserve">Indication: </w:t>
      </w:r>
      <w:r w:rsidR="004A21B5">
        <w:t>Major Depressive Disorder (MDD</w:t>
      </w:r>
      <w:r w:rsidR="002D0770">
        <w:t>)</w:t>
      </w:r>
      <w:r w:rsidR="007C39AE">
        <w:t>/Treatment-Resistant Depression (TRD)</w:t>
      </w:r>
    </w:p>
    <w:p w14:paraId="30A5CD8C" w14:textId="77777777" w:rsidR="00583A0B" w:rsidRDefault="00583A0B" w:rsidP="00583A0B">
      <w:pPr>
        <w:autoSpaceDE w:val="0"/>
        <w:autoSpaceDN w:val="0"/>
        <w:adjustRightInd w:val="0"/>
      </w:pPr>
    </w:p>
    <w:p w14:paraId="63CB31F9" w14:textId="77777777" w:rsidR="00583A0B" w:rsidRDefault="00583A0B" w:rsidP="00583A0B">
      <w:pPr>
        <w:autoSpaceDE w:val="0"/>
        <w:autoSpaceDN w:val="0"/>
        <w:adjustRightInd w:val="0"/>
      </w:pPr>
      <w:r>
        <w:t xml:space="preserve">Attached Documents </w:t>
      </w:r>
    </w:p>
    <w:p w14:paraId="05490D8E" w14:textId="77777777" w:rsidR="00583A0B" w:rsidRDefault="00583A0B" w:rsidP="00583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Curriculum Vitae of applicant</w:t>
      </w:r>
    </w:p>
    <w:p w14:paraId="5E99A9DF" w14:textId="4FBD039C" w:rsidR="00583A0B" w:rsidRDefault="00583A0B" w:rsidP="00583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SAS-B Application Form</w:t>
      </w:r>
    </w:p>
    <w:p w14:paraId="4816AD13" w14:textId="197C8770" w:rsidR="00583A0B" w:rsidRDefault="00583A0B" w:rsidP="00583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Patient consent form</w:t>
      </w:r>
    </w:p>
    <w:p w14:paraId="28FA7C4F" w14:textId="77777777" w:rsidR="00583A0B" w:rsidRDefault="00583A0B" w:rsidP="00583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Treatment protocol overview</w:t>
      </w:r>
    </w:p>
    <w:p w14:paraId="2C7FA457" w14:textId="62F78BA4" w:rsidR="00583A0B" w:rsidRDefault="00583A0B" w:rsidP="00583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FDA approved </w:t>
      </w:r>
      <w:r w:rsidR="002D0770">
        <w:t>psilocybin</w:t>
      </w:r>
      <w:r>
        <w:t xml:space="preserve"> for </w:t>
      </w:r>
      <w:r w:rsidR="002D0770">
        <w:t>MDD</w:t>
      </w:r>
      <w:r w:rsidR="007C39AE">
        <w:t>/TRD</w:t>
      </w:r>
      <w:r>
        <w:t xml:space="preserve"> Phase </w:t>
      </w:r>
      <w:r w:rsidR="002D0770">
        <w:t>2</w:t>
      </w:r>
      <w:r>
        <w:t xml:space="preserve"> protocol</w:t>
      </w:r>
    </w:p>
    <w:p w14:paraId="37D05594" w14:textId="77777777" w:rsidR="00583A0B" w:rsidRDefault="00583A0B" w:rsidP="00583A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References</w:t>
      </w:r>
    </w:p>
    <w:p w14:paraId="4E6FDC8A" w14:textId="77777777" w:rsidR="00583A0B" w:rsidRDefault="00583A0B" w:rsidP="00583A0B">
      <w:pPr>
        <w:autoSpaceDE w:val="0"/>
        <w:autoSpaceDN w:val="0"/>
        <w:adjustRightInd w:val="0"/>
      </w:pPr>
    </w:p>
    <w:p w14:paraId="346C88CE" w14:textId="77777777" w:rsidR="00583A0B" w:rsidRDefault="00583A0B" w:rsidP="00583A0B">
      <w:pPr>
        <w:autoSpaceDE w:val="0"/>
        <w:autoSpaceDN w:val="0"/>
        <w:adjustRightInd w:val="0"/>
      </w:pPr>
    </w:p>
    <w:p w14:paraId="42C9052D" w14:textId="77777777" w:rsidR="00583A0B" w:rsidRDefault="00583A0B" w:rsidP="00583A0B">
      <w:pPr>
        <w:autoSpaceDE w:val="0"/>
        <w:autoSpaceDN w:val="0"/>
        <w:adjustRightInd w:val="0"/>
      </w:pPr>
      <w:r>
        <w:t xml:space="preserve">To Whom it May Concern, </w:t>
      </w:r>
      <w:r>
        <w:br/>
      </w:r>
    </w:p>
    <w:p w14:paraId="6EA54EEC" w14:textId="12EA3EF7" w:rsidR="00002012" w:rsidRDefault="00583A0B" w:rsidP="00A418EB">
      <w:pPr>
        <w:autoSpaceDE w:val="0"/>
        <w:autoSpaceDN w:val="0"/>
        <w:adjustRightInd w:val="0"/>
        <w:jc w:val="both"/>
        <w:rPr>
          <w:rFonts w:cstheme="minorHAnsi"/>
          <w:color w:val="131413"/>
        </w:rPr>
      </w:pPr>
      <w:r w:rsidRPr="00F512F6">
        <w:rPr>
          <w:rFonts w:cstheme="minorHAnsi"/>
          <w:color w:val="131413"/>
        </w:rPr>
        <w:t xml:space="preserve">This submission is an application </w:t>
      </w:r>
      <w:r>
        <w:rPr>
          <w:rFonts w:cstheme="minorHAnsi"/>
          <w:color w:val="131413"/>
        </w:rPr>
        <w:t xml:space="preserve">to prescribe </w:t>
      </w:r>
      <w:r w:rsidR="0056203D">
        <w:rPr>
          <w:rFonts w:cstheme="minorHAnsi"/>
          <w:color w:val="131413"/>
        </w:rPr>
        <w:t xml:space="preserve">psilocybin </w:t>
      </w:r>
      <w:r w:rsidRPr="00F512F6">
        <w:rPr>
          <w:rFonts w:cstheme="minorHAnsi"/>
          <w:color w:val="131413"/>
        </w:rPr>
        <w:t xml:space="preserve">for the treatment of </w:t>
      </w:r>
      <w:r w:rsidR="0056203D">
        <w:rPr>
          <w:rFonts w:cstheme="minorHAnsi"/>
          <w:color w:val="131413"/>
        </w:rPr>
        <w:t>MMD</w:t>
      </w:r>
      <w:r w:rsidR="00621C4E">
        <w:rPr>
          <w:rFonts w:cstheme="minorHAnsi"/>
          <w:color w:val="131413"/>
        </w:rPr>
        <w:t xml:space="preserve">/TRD </w:t>
      </w:r>
      <w:r w:rsidRPr="00F512F6">
        <w:rPr>
          <w:rFonts w:cstheme="minorHAnsi"/>
          <w:color w:val="131413"/>
        </w:rPr>
        <w:t>in combination with psychotherapy</w:t>
      </w:r>
      <w:r>
        <w:rPr>
          <w:rFonts w:cstheme="minorHAnsi"/>
          <w:color w:val="131413"/>
        </w:rPr>
        <w:t xml:space="preserve"> under the Special-Access Scheme Category B</w:t>
      </w:r>
      <w:r w:rsidRPr="00F512F6">
        <w:rPr>
          <w:rFonts w:cstheme="minorHAnsi"/>
          <w:color w:val="131413"/>
        </w:rPr>
        <w:t xml:space="preserve">.  </w:t>
      </w:r>
      <w:r w:rsidR="00BB2CFA">
        <w:rPr>
          <w:rFonts w:cstheme="minorHAnsi"/>
          <w:color w:val="131413"/>
        </w:rPr>
        <w:t>Psilocybin</w:t>
      </w:r>
      <w:r w:rsidRPr="00F512F6">
        <w:rPr>
          <w:rFonts w:cstheme="minorHAnsi"/>
          <w:color w:val="131413"/>
        </w:rPr>
        <w:t>-assisted psychotherapy gained</w:t>
      </w:r>
      <w:r>
        <w:rPr>
          <w:rFonts w:cstheme="minorHAnsi"/>
          <w:color w:val="131413"/>
        </w:rPr>
        <w:t xml:space="preserve"> US Food and Drug Administration</w:t>
      </w:r>
      <w:r w:rsidRPr="00F512F6">
        <w:rPr>
          <w:rFonts w:cstheme="minorHAnsi"/>
          <w:color w:val="131413"/>
        </w:rPr>
        <w:t xml:space="preserve"> </w:t>
      </w:r>
      <w:r>
        <w:rPr>
          <w:rFonts w:cstheme="minorHAnsi"/>
          <w:color w:val="131413"/>
        </w:rPr>
        <w:t>(</w:t>
      </w:r>
      <w:r w:rsidRPr="00F512F6">
        <w:rPr>
          <w:rFonts w:cstheme="minorHAnsi"/>
          <w:color w:val="131413"/>
        </w:rPr>
        <w:t>FDA</w:t>
      </w:r>
      <w:r>
        <w:rPr>
          <w:rFonts w:cstheme="minorHAnsi"/>
          <w:color w:val="131413"/>
        </w:rPr>
        <w:t>)</w:t>
      </w:r>
      <w:r w:rsidRPr="00F512F6">
        <w:rPr>
          <w:rFonts w:cstheme="minorHAnsi"/>
          <w:color w:val="131413"/>
        </w:rPr>
        <w:t xml:space="preserve"> </w:t>
      </w:r>
      <w:r>
        <w:rPr>
          <w:rFonts w:cstheme="minorHAnsi"/>
          <w:color w:val="131413"/>
        </w:rPr>
        <w:t>‘</w:t>
      </w:r>
      <w:r w:rsidRPr="00F512F6">
        <w:rPr>
          <w:rFonts w:cstheme="minorHAnsi"/>
          <w:color w:val="131413"/>
        </w:rPr>
        <w:t>Breakthrough Therapy Designation</w:t>
      </w:r>
      <w:r>
        <w:rPr>
          <w:rFonts w:cstheme="minorHAnsi"/>
          <w:color w:val="131413"/>
        </w:rPr>
        <w:t>’</w:t>
      </w:r>
      <w:r w:rsidRPr="00F512F6">
        <w:rPr>
          <w:rFonts w:cstheme="minorHAnsi"/>
          <w:color w:val="131413"/>
        </w:rPr>
        <w:t xml:space="preserve"> in </w:t>
      </w:r>
      <w:r w:rsidR="0000690D">
        <w:rPr>
          <w:rFonts w:cstheme="minorHAnsi"/>
          <w:color w:val="131413"/>
        </w:rPr>
        <w:t>2019</w:t>
      </w:r>
      <w:r w:rsidR="00A85BF7">
        <w:rPr>
          <w:rFonts w:cstheme="minorHAnsi"/>
          <w:color w:val="131413"/>
        </w:rPr>
        <w:t xml:space="preserve"> for MDD and 2018 for TRD</w:t>
      </w:r>
      <w:r w:rsidRPr="00F512F6">
        <w:rPr>
          <w:rFonts w:cstheme="minorHAnsi"/>
          <w:color w:val="131413"/>
        </w:rPr>
        <w:t xml:space="preserve"> </w:t>
      </w:r>
      <w:r>
        <w:rPr>
          <w:rFonts w:cstheme="minorHAnsi"/>
          <w:color w:val="131413"/>
        </w:rPr>
        <w:t xml:space="preserve">due to </w:t>
      </w:r>
      <w:r w:rsidRPr="00F512F6">
        <w:rPr>
          <w:rFonts w:cstheme="minorHAnsi"/>
          <w:color w:val="131413"/>
        </w:rPr>
        <w:t>result</w:t>
      </w:r>
      <w:r>
        <w:rPr>
          <w:rFonts w:cstheme="minorHAnsi"/>
          <w:color w:val="131413"/>
        </w:rPr>
        <w:t>s</w:t>
      </w:r>
      <w:r w:rsidRPr="00F512F6">
        <w:rPr>
          <w:rFonts w:cstheme="minorHAnsi"/>
          <w:color w:val="131413"/>
        </w:rPr>
        <w:t xml:space="preserve"> of research trials</w:t>
      </w:r>
      <w:r w:rsidR="008B30DF">
        <w:rPr>
          <w:rFonts w:cstheme="minorHAnsi"/>
          <w:color w:val="131413"/>
        </w:rPr>
        <w:t>.</w:t>
      </w:r>
    </w:p>
    <w:p w14:paraId="34D86DFC" w14:textId="112A8039" w:rsidR="00583A0B" w:rsidRPr="00F512F6" w:rsidRDefault="00002012" w:rsidP="00A418EB">
      <w:pPr>
        <w:autoSpaceDE w:val="0"/>
        <w:autoSpaceDN w:val="0"/>
        <w:adjustRightInd w:val="0"/>
        <w:jc w:val="both"/>
        <w:rPr>
          <w:rFonts w:cstheme="minorHAnsi"/>
          <w:color w:val="131413"/>
        </w:rPr>
      </w:pPr>
      <w:r w:rsidRPr="009D66F6">
        <w:rPr>
          <w:rFonts w:cstheme="minorHAnsi"/>
          <w:color w:val="131413"/>
        </w:rPr>
        <w:t xml:space="preserve">I myself, have consulted with Mind Medicine Australia in regards to specific education around the </w:t>
      </w:r>
      <w:r w:rsidR="00583A0B" w:rsidRPr="009D66F6">
        <w:rPr>
          <w:rFonts w:cstheme="minorHAnsi"/>
          <w:color w:val="131413"/>
        </w:rPr>
        <w:t xml:space="preserve">safe and effective provision of </w:t>
      </w:r>
      <w:r w:rsidR="00B35EE0" w:rsidRPr="009D66F6">
        <w:rPr>
          <w:rFonts w:cstheme="minorHAnsi"/>
          <w:color w:val="131413"/>
        </w:rPr>
        <w:t>psilocybin</w:t>
      </w:r>
      <w:r w:rsidR="00583A0B" w:rsidRPr="009D66F6">
        <w:rPr>
          <w:rFonts w:cstheme="minorHAnsi"/>
          <w:color w:val="131413"/>
        </w:rPr>
        <w:t xml:space="preserve"> along-side psychotherapy, specifically for </w:t>
      </w:r>
      <w:r w:rsidR="00B35EE0" w:rsidRPr="009D66F6">
        <w:rPr>
          <w:rFonts w:cstheme="minorHAnsi"/>
          <w:color w:val="131413"/>
        </w:rPr>
        <w:t>MMD/TRD</w:t>
      </w:r>
      <w:r w:rsidR="00583A0B" w:rsidRPr="009D66F6">
        <w:rPr>
          <w:rFonts w:cstheme="minorHAnsi"/>
          <w:color w:val="131413"/>
        </w:rPr>
        <w:t xml:space="preserve">. </w:t>
      </w:r>
    </w:p>
    <w:p w14:paraId="6E001FD4" w14:textId="77777777" w:rsidR="00583A0B" w:rsidRPr="00F512F6" w:rsidRDefault="00583A0B" w:rsidP="00A418EB">
      <w:pPr>
        <w:autoSpaceDE w:val="0"/>
        <w:autoSpaceDN w:val="0"/>
        <w:adjustRightInd w:val="0"/>
        <w:jc w:val="both"/>
        <w:rPr>
          <w:rFonts w:cstheme="minorHAnsi"/>
          <w:color w:val="131413"/>
        </w:rPr>
      </w:pPr>
    </w:p>
    <w:p w14:paraId="15D20C91" w14:textId="77777777" w:rsidR="00583A0B" w:rsidRPr="00F512F6" w:rsidRDefault="00583A0B" w:rsidP="00A418EB">
      <w:pPr>
        <w:autoSpaceDE w:val="0"/>
        <w:autoSpaceDN w:val="0"/>
        <w:adjustRightInd w:val="0"/>
        <w:jc w:val="both"/>
        <w:rPr>
          <w:rFonts w:cstheme="minorHAnsi"/>
          <w:color w:val="131413"/>
        </w:rPr>
      </w:pPr>
      <w:r>
        <w:rPr>
          <w:rFonts w:cstheme="minorHAnsi"/>
          <w:b/>
          <w:bCs/>
          <w:color w:val="131413"/>
        </w:rPr>
        <w:t xml:space="preserve">EXAMPLE: </w:t>
      </w:r>
      <w:r w:rsidRPr="00F512F6">
        <w:rPr>
          <w:rFonts w:cstheme="minorHAnsi"/>
          <w:color w:val="131413"/>
        </w:rPr>
        <w:t>The reason for this application is to address the desperate need of my at-risk patien</w:t>
      </w:r>
      <w:r>
        <w:rPr>
          <w:rFonts w:cstheme="minorHAnsi"/>
          <w:color w:val="131413"/>
        </w:rPr>
        <w:t>t XX</w:t>
      </w:r>
      <w:r w:rsidRPr="00F512F6">
        <w:rPr>
          <w:rFonts w:cstheme="minorHAnsi"/>
          <w:color w:val="131413"/>
        </w:rPr>
        <w:t xml:space="preserve">, </w:t>
      </w:r>
      <w:r w:rsidRPr="00F512F6">
        <w:t xml:space="preserve">in the opinion of their medical team, have exhausted clinically appropriate treatment options within RACGP and best practice guidelines.  The consequence of not having found a helpful treatment results in; increasing disability for </w:t>
      </w:r>
      <w:r>
        <w:t>XX</w:t>
      </w:r>
      <w:r w:rsidRPr="00F512F6">
        <w:t xml:space="preserve">, deteriorating social and family integration as well as increasing health system costs. </w:t>
      </w:r>
    </w:p>
    <w:p w14:paraId="3638D697" w14:textId="77777777" w:rsidR="00583A0B" w:rsidRPr="00F512F6" w:rsidRDefault="00583A0B" w:rsidP="00A418EB">
      <w:pPr>
        <w:autoSpaceDE w:val="0"/>
        <w:autoSpaceDN w:val="0"/>
        <w:adjustRightInd w:val="0"/>
        <w:jc w:val="both"/>
        <w:rPr>
          <w:rFonts w:cstheme="minorHAnsi"/>
          <w:color w:val="131413"/>
        </w:rPr>
      </w:pPr>
    </w:p>
    <w:p w14:paraId="58D8A805" w14:textId="3FDE6EBA" w:rsidR="00583A0B" w:rsidRPr="00F512F6" w:rsidRDefault="00583A0B" w:rsidP="00A418EB">
      <w:pPr>
        <w:autoSpaceDE w:val="0"/>
        <w:autoSpaceDN w:val="0"/>
        <w:adjustRightInd w:val="0"/>
        <w:jc w:val="both"/>
        <w:rPr>
          <w:rFonts w:cstheme="minorHAnsi"/>
          <w:color w:val="131413"/>
        </w:rPr>
      </w:pPr>
      <w:r w:rsidRPr="00F512F6">
        <w:rPr>
          <w:rFonts w:cstheme="minorHAnsi"/>
          <w:color w:val="131413"/>
        </w:rPr>
        <w:t xml:space="preserve">There are a variety of </w:t>
      </w:r>
      <w:r w:rsidR="000679E3">
        <w:rPr>
          <w:rFonts w:cstheme="minorHAnsi"/>
          <w:color w:val="131413"/>
        </w:rPr>
        <w:t xml:space="preserve">pharmacotherapy </w:t>
      </w:r>
      <w:r w:rsidRPr="00F512F6">
        <w:rPr>
          <w:rFonts w:cstheme="minorHAnsi"/>
          <w:color w:val="131413"/>
        </w:rPr>
        <w:t xml:space="preserve">treatment options for </w:t>
      </w:r>
      <w:r w:rsidR="00E179D4">
        <w:rPr>
          <w:rFonts w:cstheme="minorHAnsi"/>
          <w:color w:val="131413"/>
        </w:rPr>
        <w:t>depression</w:t>
      </w:r>
      <w:r w:rsidRPr="00F512F6">
        <w:rPr>
          <w:rFonts w:cstheme="minorHAnsi"/>
          <w:color w:val="131413"/>
        </w:rPr>
        <w:t xml:space="preserve">, </w:t>
      </w:r>
      <w:r w:rsidR="00B9452F">
        <w:rPr>
          <w:rFonts w:cstheme="minorHAnsi"/>
          <w:color w:val="131413"/>
        </w:rPr>
        <w:t xml:space="preserve">those currently </w:t>
      </w:r>
      <w:r w:rsidR="00B9452F">
        <w:rPr>
          <w:color w:val="000000"/>
          <w:shd w:val="clear" w:color="auto" w:fill="FFFFFF"/>
        </w:rPr>
        <w:t>available include, selective-serotonin r</w:t>
      </w:r>
      <w:r w:rsidR="00F713E5">
        <w:rPr>
          <w:color w:val="000000"/>
          <w:shd w:val="clear" w:color="auto" w:fill="FFFFFF"/>
        </w:rPr>
        <w:t>euptake inhibitors (SSRIs), selective-</w:t>
      </w:r>
      <w:r w:rsidR="00670BB1">
        <w:rPr>
          <w:color w:val="000000"/>
          <w:shd w:val="clear" w:color="auto" w:fill="FFFFFF"/>
        </w:rPr>
        <w:t xml:space="preserve">norepinephrine reuptake inhibitors (SNRIs), monoamine oxides inhibitors (MAOIs), </w:t>
      </w:r>
      <w:r w:rsidR="00C85581">
        <w:rPr>
          <w:color w:val="000000"/>
          <w:shd w:val="clear" w:color="auto" w:fill="FFFFFF"/>
        </w:rPr>
        <w:t>tricyclic</w:t>
      </w:r>
      <w:r w:rsidR="00C85B8F">
        <w:rPr>
          <w:color w:val="000000"/>
          <w:shd w:val="clear" w:color="auto" w:fill="FFFFFF"/>
        </w:rPr>
        <w:t xml:space="preserve"> antidepressants, </w:t>
      </w:r>
      <w:r w:rsidR="00670BB1">
        <w:rPr>
          <w:color w:val="000000"/>
          <w:shd w:val="clear" w:color="auto" w:fill="FFFFFF"/>
        </w:rPr>
        <w:t xml:space="preserve">and </w:t>
      </w:r>
      <w:r w:rsidR="00C85B8F">
        <w:rPr>
          <w:color w:val="000000"/>
          <w:shd w:val="clear" w:color="auto" w:fill="FFFFFF"/>
        </w:rPr>
        <w:t xml:space="preserve">some </w:t>
      </w:r>
      <w:r w:rsidR="005F35C0">
        <w:rPr>
          <w:color w:val="000000"/>
          <w:shd w:val="clear" w:color="auto" w:fill="FFFFFF"/>
        </w:rPr>
        <w:t>antipsychotics</w:t>
      </w:r>
      <w:r w:rsidR="00C85B8F">
        <w:rPr>
          <w:color w:val="000000"/>
          <w:shd w:val="clear" w:color="auto" w:fill="FFFFFF"/>
        </w:rPr>
        <w:t xml:space="preserve">. </w:t>
      </w:r>
      <w:r w:rsidRPr="00F512F6">
        <w:rPr>
          <w:color w:val="000000"/>
          <w:shd w:val="clear" w:color="auto" w:fill="FFFFFF"/>
        </w:rPr>
        <w:t xml:space="preserve">Despite this, of those entering treatment, only </w:t>
      </w:r>
      <w:r w:rsidR="00A22130">
        <w:rPr>
          <w:color w:val="000000"/>
          <w:shd w:val="clear" w:color="auto" w:fill="FFFFFF"/>
        </w:rPr>
        <w:t>35</w:t>
      </w:r>
      <w:r w:rsidRPr="00F512F6">
        <w:rPr>
          <w:color w:val="000000"/>
          <w:shd w:val="clear" w:color="auto" w:fill="FFFFFF"/>
        </w:rPr>
        <w:t xml:space="preserve">% of patients experience any clinical improvement in their </w:t>
      </w:r>
      <w:r w:rsidR="004D3D1F">
        <w:rPr>
          <w:color w:val="000000"/>
          <w:shd w:val="clear" w:color="auto" w:fill="FFFFFF"/>
        </w:rPr>
        <w:t xml:space="preserve">depression </w:t>
      </w:r>
      <w:r w:rsidRPr="00F512F6">
        <w:rPr>
          <w:color w:val="000000"/>
          <w:shd w:val="clear" w:color="auto" w:fill="FFFFFF"/>
        </w:rPr>
        <w:t xml:space="preserve">symptoms from </w:t>
      </w:r>
      <w:r w:rsidR="004D3D1F">
        <w:rPr>
          <w:color w:val="000000"/>
          <w:shd w:val="clear" w:color="auto" w:fill="FFFFFF"/>
        </w:rPr>
        <w:t>the above medications</w:t>
      </w:r>
      <w:r w:rsidRPr="00F512F6">
        <w:rPr>
          <w:color w:val="000000"/>
          <w:shd w:val="clear" w:color="auto" w:fill="FFFFFF"/>
        </w:rPr>
        <w:t xml:space="preserve">. This figure is significantly less for remission. </w:t>
      </w:r>
    </w:p>
    <w:p w14:paraId="0AB2B0F2" w14:textId="77777777" w:rsidR="00583A0B" w:rsidRPr="00F512F6" w:rsidRDefault="00583A0B" w:rsidP="00A418EB">
      <w:pPr>
        <w:autoSpaceDE w:val="0"/>
        <w:autoSpaceDN w:val="0"/>
        <w:adjustRightInd w:val="0"/>
        <w:jc w:val="both"/>
        <w:rPr>
          <w:rFonts w:cstheme="minorHAnsi"/>
          <w:color w:val="131413"/>
        </w:rPr>
      </w:pPr>
    </w:p>
    <w:p w14:paraId="043AE153" w14:textId="0042F1FB" w:rsidR="00583A0B" w:rsidRPr="006407FD" w:rsidRDefault="000679E3" w:rsidP="00A418E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cstheme="minorHAnsi"/>
          <w:color w:val="131413"/>
        </w:rPr>
        <w:t>Psilocybin</w:t>
      </w:r>
      <w:r w:rsidR="00583A0B" w:rsidRPr="00F512F6">
        <w:rPr>
          <w:rFonts w:cstheme="minorHAnsi"/>
          <w:color w:val="131413"/>
        </w:rPr>
        <w:t>-assisted psychotherapy</w:t>
      </w:r>
      <w:r w:rsidR="00583A0B">
        <w:rPr>
          <w:rFonts w:cstheme="minorHAnsi"/>
          <w:color w:val="131413"/>
        </w:rPr>
        <w:t xml:space="preserve"> is emerging as a promising treatment for </w:t>
      </w:r>
      <w:r w:rsidR="00D56266">
        <w:rPr>
          <w:rFonts w:cstheme="minorHAnsi"/>
          <w:color w:val="131413"/>
        </w:rPr>
        <w:t>MMD/TRD</w:t>
      </w:r>
      <w:r w:rsidR="00583A0B">
        <w:rPr>
          <w:rFonts w:cstheme="minorHAnsi"/>
          <w:color w:val="131413"/>
        </w:rPr>
        <w:t xml:space="preserve"> internationally, </w:t>
      </w:r>
      <w:r w:rsidR="00583A0B" w:rsidRPr="00F512F6">
        <w:rPr>
          <w:rFonts w:cstheme="minorHAnsi"/>
          <w:color w:val="131413"/>
        </w:rPr>
        <w:t xml:space="preserve">research is now progressing to Phase </w:t>
      </w:r>
      <w:r w:rsidR="00D56266">
        <w:rPr>
          <w:rFonts w:cstheme="minorHAnsi"/>
          <w:color w:val="131413"/>
        </w:rPr>
        <w:t>2</w:t>
      </w:r>
      <w:r w:rsidR="00583A0B" w:rsidRPr="00F512F6">
        <w:rPr>
          <w:rFonts w:cstheme="minorHAnsi"/>
          <w:color w:val="131413"/>
        </w:rPr>
        <w:t xml:space="preserve"> internationally</w:t>
      </w:r>
      <w:r w:rsidR="00583A0B">
        <w:rPr>
          <w:rFonts w:cstheme="minorHAnsi"/>
          <w:color w:val="131413"/>
        </w:rPr>
        <w:t>. The treatment involves</w:t>
      </w:r>
      <w:r w:rsidR="00583A0B" w:rsidRPr="00F512F6">
        <w:rPr>
          <w:rFonts w:cstheme="minorHAnsi"/>
          <w:color w:val="131413"/>
        </w:rPr>
        <w:t xml:space="preserve"> in-clinic administration of medicinal </w:t>
      </w:r>
      <w:r w:rsidR="00D56266">
        <w:rPr>
          <w:rFonts w:cstheme="minorHAnsi"/>
          <w:color w:val="131413"/>
        </w:rPr>
        <w:t xml:space="preserve">psilocybin </w:t>
      </w:r>
      <w:r w:rsidR="00583A0B" w:rsidRPr="00F512F6">
        <w:rPr>
          <w:rFonts w:cstheme="minorHAnsi"/>
          <w:color w:val="131413"/>
        </w:rPr>
        <w:t>alongside psychotherapy</w:t>
      </w:r>
      <w:r w:rsidR="00583A0B">
        <w:rPr>
          <w:rFonts w:cstheme="minorHAnsi"/>
          <w:color w:val="131413"/>
        </w:rPr>
        <w:t xml:space="preserve"> and</w:t>
      </w:r>
      <w:r w:rsidR="00583A0B" w:rsidRPr="00F512F6">
        <w:rPr>
          <w:rFonts w:cstheme="minorHAnsi"/>
          <w:color w:val="131413"/>
        </w:rPr>
        <w:t xml:space="preserve"> </w:t>
      </w:r>
      <w:r w:rsidR="00583A0B">
        <w:rPr>
          <w:rFonts w:cstheme="minorHAnsi"/>
          <w:color w:val="131413"/>
        </w:rPr>
        <w:t>has been</w:t>
      </w:r>
      <w:r w:rsidR="00583A0B" w:rsidRPr="00F512F6">
        <w:rPr>
          <w:rFonts w:cstheme="minorHAnsi"/>
          <w:color w:val="131413"/>
        </w:rPr>
        <w:t xml:space="preserve"> found to lead to complete remission in </w:t>
      </w:r>
      <w:r w:rsidR="000D0D89">
        <w:rPr>
          <w:rFonts w:cstheme="minorHAnsi"/>
          <w:color w:val="131413"/>
        </w:rPr>
        <w:t>60-80%</w:t>
      </w:r>
      <w:r w:rsidR="00583A0B" w:rsidRPr="00F512F6">
        <w:rPr>
          <w:rFonts w:cstheme="minorHAnsi"/>
          <w:color w:val="131413"/>
        </w:rPr>
        <w:t xml:space="preserve"> of patients in recent significant </w:t>
      </w:r>
      <w:r w:rsidR="00C06425">
        <w:rPr>
          <w:rFonts w:cstheme="minorHAnsi"/>
          <w:color w:val="131413"/>
        </w:rPr>
        <w:t xml:space="preserve">Phase 2 </w:t>
      </w:r>
      <w:r w:rsidR="00EA6610">
        <w:rPr>
          <w:rFonts w:cstheme="minorHAnsi"/>
          <w:color w:val="131413"/>
        </w:rPr>
        <w:lastRenderedPageBreak/>
        <w:t>clinical trials</w:t>
      </w:r>
      <w:r w:rsidR="00583A0B">
        <w:rPr>
          <w:rFonts w:cstheme="minorHAnsi"/>
          <w:color w:val="131413"/>
        </w:rPr>
        <w:t>.</w:t>
      </w:r>
      <w:r w:rsidR="00583A0B" w:rsidRPr="00F512F6">
        <w:rPr>
          <w:rFonts w:cstheme="minorHAnsi"/>
          <w:color w:val="131413"/>
        </w:rPr>
        <w:t xml:space="preserve"> </w:t>
      </w:r>
      <w:r w:rsidR="009E48D0">
        <w:rPr>
          <w:rFonts w:cstheme="minorHAnsi"/>
          <w:color w:val="131413"/>
        </w:rPr>
        <w:t xml:space="preserve">These </w:t>
      </w:r>
      <w:r w:rsidR="00583A0B">
        <w:rPr>
          <w:rFonts w:cstheme="minorHAnsi"/>
          <w:color w:val="131413"/>
        </w:rPr>
        <w:t xml:space="preserve">patients suffered from </w:t>
      </w:r>
      <w:r w:rsidR="005569C8">
        <w:rPr>
          <w:rFonts w:cstheme="minorHAnsi"/>
          <w:color w:val="131413"/>
        </w:rPr>
        <w:t xml:space="preserve">depression </w:t>
      </w:r>
      <w:r w:rsidR="00A218AA">
        <w:rPr>
          <w:rFonts w:cstheme="minorHAnsi"/>
          <w:color w:val="131413"/>
        </w:rPr>
        <w:t xml:space="preserve">because of a </w:t>
      </w:r>
      <w:r w:rsidR="009E48D0">
        <w:rPr>
          <w:rFonts w:cstheme="minorHAnsi"/>
          <w:color w:val="131413"/>
        </w:rPr>
        <w:t xml:space="preserve">life-threatening </w:t>
      </w:r>
      <w:r w:rsidR="00A218AA">
        <w:rPr>
          <w:rFonts w:cstheme="minorHAnsi"/>
          <w:color w:val="131413"/>
        </w:rPr>
        <w:t>cancer diagnosis</w:t>
      </w:r>
      <w:r w:rsidR="00583A0B">
        <w:rPr>
          <w:rFonts w:cstheme="minorHAnsi"/>
          <w:color w:val="131413"/>
        </w:rPr>
        <w:t xml:space="preserve">. </w:t>
      </w:r>
      <w:r w:rsidR="00583A0B" w:rsidRPr="00F512F6">
        <w:rPr>
          <w:rFonts w:cstheme="minorHAnsi"/>
          <w:color w:val="131413"/>
        </w:rPr>
        <w:t>Across the Phase 2 stud</w:t>
      </w:r>
      <w:r w:rsidR="00316C4B">
        <w:rPr>
          <w:rFonts w:cstheme="minorHAnsi"/>
          <w:color w:val="131413"/>
        </w:rPr>
        <w:t>y</w:t>
      </w:r>
      <w:r w:rsidR="00583A0B">
        <w:rPr>
          <w:rFonts w:cstheme="minorHAnsi"/>
          <w:color w:val="131413"/>
        </w:rPr>
        <w:t xml:space="preserve"> </w:t>
      </w:r>
      <w:r w:rsidR="00583A0B" w:rsidRPr="00F512F6">
        <w:rPr>
          <w:rFonts w:cstheme="minorHAnsi"/>
          <w:color w:val="131413"/>
        </w:rPr>
        <w:t>the</w:t>
      </w:r>
      <w:r w:rsidR="00316C4B">
        <w:rPr>
          <w:rFonts w:cstheme="minorHAnsi"/>
          <w:color w:val="131413"/>
        </w:rPr>
        <w:t>re was no dropout,</w:t>
      </w:r>
      <w:r w:rsidR="00583A0B">
        <w:rPr>
          <w:rFonts w:cstheme="minorHAnsi"/>
          <w:color w:val="131413"/>
        </w:rPr>
        <w:t xml:space="preserve"> demonstrating high</w:t>
      </w:r>
      <w:r w:rsidR="00583A0B" w:rsidRPr="00F512F6">
        <w:rPr>
          <w:rFonts w:cstheme="minorHAnsi"/>
          <w:color w:val="131413"/>
        </w:rPr>
        <w:t xml:space="preserve"> tolerability </w:t>
      </w:r>
      <w:r w:rsidR="00583A0B">
        <w:rPr>
          <w:rFonts w:cstheme="minorHAnsi"/>
          <w:color w:val="131413"/>
        </w:rPr>
        <w:t>and</w:t>
      </w:r>
      <w:r w:rsidR="00583A0B" w:rsidRPr="00F512F6">
        <w:rPr>
          <w:rFonts w:cstheme="minorHAnsi"/>
          <w:color w:val="131413"/>
        </w:rPr>
        <w:t xml:space="preserve"> patient adherence. Most </w:t>
      </w:r>
      <w:r w:rsidR="00EB5FE7">
        <w:rPr>
          <w:rFonts w:cstheme="minorHAnsi"/>
          <w:color w:val="131413"/>
        </w:rPr>
        <w:t>side-effects/</w:t>
      </w:r>
      <w:r w:rsidR="00583A0B" w:rsidRPr="00F512F6">
        <w:rPr>
          <w:rFonts w:cstheme="minorHAnsi"/>
          <w:color w:val="131413"/>
        </w:rPr>
        <w:t>adverse</w:t>
      </w:r>
      <w:r w:rsidR="00EB5FE7">
        <w:rPr>
          <w:rFonts w:cstheme="minorHAnsi"/>
          <w:color w:val="131413"/>
        </w:rPr>
        <w:t>-</w:t>
      </w:r>
      <w:r w:rsidR="00583A0B" w:rsidRPr="00F512F6">
        <w:rPr>
          <w:rFonts w:cstheme="minorHAnsi"/>
          <w:color w:val="131413"/>
        </w:rPr>
        <w:t xml:space="preserve">reactions were rated mild to </w:t>
      </w:r>
      <w:r w:rsidR="00583A0B" w:rsidRPr="00B75E0A">
        <w:rPr>
          <w:rFonts w:cstheme="minorHAnsi"/>
          <w:color w:val="131413"/>
        </w:rPr>
        <w:t>moderate (</w:t>
      </w:r>
      <w:r w:rsidR="006407FD" w:rsidRPr="00B75E0A">
        <w:rPr>
          <w:rFonts w:cs="Arial"/>
        </w:rPr>
        <w:t>blood pressure</w:t>
      </w:r>
      <w:r w:rsidR="00EB5FE7">
        <w:rPr>
          <w:rFonts w:cs="Arial"/>
        </w:rPr>
        <w:t xml:space="preserve">, </w:t>
      </w:r>
      <w:r w:rsidR="006407FD" w:rsidRPr="00B75E0A">
        <w:rPr>
          <w:rFonts w:cs="Arial"/>
        </w:rPr>
        <w:t>heart rate</w:t>
      </w:r>
      <w:r w:rsidR="00E2175F">
        <w:rPr>
          <w:rFonts w:cs="Arial"/>
        </w:rPr>
        <w:t>,</w:t>
      </w:r>
      <w:r w:rsidR="006407FD" w:rsidRPr="00B75E0A">
        <w:rPr>
          <w:rFonts w:cs="Arial"/>
        </w:rPr>
        <w:t xml:space="preserve"> anxiety, fearfulness, derealisation, paranoid thinking, yawning, nausea, vomiting, tearing, crying, open and closed eye visuals, spontaneous motor reaction, restlessness, fidgetiness, psychological and physical discomfort) </w:t>
      </w:r>
      <w:r w:rsidR="00583A0B" w:rsidRPr="00B75E0A">
        <w:rPr>
          <w:rFonts w:cstheme="minorHAnsi"/>
          <w:color w:val="131413"/>
        </w:rPr>
        <w:t xml:space="preserve">and there were no </w:t>
      </w:r>
      <w:r w:rsidR="00583A0B" w:rsidRPr="00F512F6">
        <w:rPr>
          <w:rFonts w:cstheme="minorHAnsi"/>
          <w:color w:val="131413"/>
        </w:rPr>
        <w:t xml:space="preserve">unexpected </w:t>
      </w:r>
      <w:r w:rsidR="00517A42">
        <w:rPr>
          <w:rFonts w:cstheme="minorHAnsi"/>
          <w:color w:val="131413"/>
        </w:rPr>
        <w:t>psilocybin</w:t>
      </w:r>
      <w:r w:rsidR="00583A0B" w:rsidRPr="00F512F6">
        <w:rPr>
          <w:rFonts w:cstheme="minorHAnsi"/>
          <w:color w:val="131413"/>
        </w:rPr>
        <w:t xml:space="preserve">-related adverse events within these trials. </w:t>
      </w:r>
      <w:r w:rsidR="00517A42">
        <w:rPr>
          <w:rFonts w:cstheme="minorHAnsi"/>
          <w:color w:val="131413"/>
        </w:rPr>
        <w:t>Psilocybin</w:t>
      </w:r>
      <w:r w:rsidR="00583A0B" w:rsidRPr="00F512F6">
        <w:rPr>
          <w:rFonts w:cstheme="minorHAnsi"/>
          <w:color w:val="131413"/>
        </w:rPr>
        <w:t xml:space="preserve"> has been shown to be </w:t>
      </w:r>
      <w:r w:rsidR="00583A0B">
        <w:rPr>
          <w:rFonts w:cstheme="minorHAnsi"/>
          <w:color w:val="131413"/>
        </w:rPr>
        <w:t>non-addictive and non-toxic</w:t>
      </w:r>
      <w:r w:rsidR="00583A0B" w:rsidRPr="00F512F6">
        <w:rPr>
          <w:rFonts w:cstheme="minorHAnsi"/>
          <w:color w:val="131413"/>
        </w:rPr>
        <w:t xml:space="preserve"> at doses used in clinical research trials.  Doses well above these have been shown to </w:t>
      </w:r>
      <w:r w:rsidR="001425AF">
        <w:rPr>
          <w:rFonts w:cstheme="minorHAnsi"/>
          <w:color w:val="131413"/>
        </w:rPr>
        <w:t xml:space="preserve">also </w:t>
      </w:r>
      <w:r w:rsidR="00583A0B" w:rsidRPr="00F512F6">
        <w:rPr>
          <w:rFonts w:cstheme="minorHAnsi"/>
          <w:color w:val="131413"/>
        </w:rPr>
        <w:t xml:space="preserve">be </w:t>
      </w:r>
      <w:r w:rsidR="001425AF">
        <w:rPr>
          <w:rFonts w:cstheme="minorHAnsi"/>
          <w:color w:val="131413"/>
        </w:rPr>
        <w:t>non-addictive and non-toxic.</w:t>
      </w:r>
    </w:p>
    <w:p w14:paraId="61E2E379" w14:textId="1275333E" w:rsidR="00583A0B" w:rsidRPr="00F512F6" w:rsidRDefault="00583A0B" w:rsidP="00A418EB">
      <w:pPr>
        <w:autoSpaceDE w:val="0"/>
        <w:autoSpaceDN w:val="0"/>
        <w:adjustRightInd w:val="0"/>
        <w:jc w:val="both"/>
        <w:rPr>
          <w:rFonts w:cstheme="minorHAnsi"/>
          <w:color w:val="131413"/>
        </w:rPr>
      </w:pPr>
    </w:p>
    <w:p w14:paraId="4C608021" w14:textId="16785485" w:rsidR="00583A0B" w:rsidRDefault="00E62139" w:rsidP="00A418EB">
      <w:pPr>
        <w:autoSpaceDE w:val="0"/>
        <w:autoSpaceDN w:val="0"/>
        <w:adjustRightInd w:val="0"/>
        <w:jc w:val="both"/>
        <w:rPr>
          <w:rFonts w:cstheme="minorHAnsi"/>
          <w:color w:val="131413"/>
        </w:rPr>
      </w:pPr>
      <w:r w:rsidRPr="00E62139">
        <w:rPr>
          <w:rFonts w:cstheme="minorHAnsi"/>
          <w:color w:val="131413"/>
        </w:rPr>
        <w:t>Psilocybin reduces the activity of a brain network</w:t>
      </w:r>
      <w:r w:rsidR="00A923F1">
        <w:rPr>
          <w:rFonts w:cstheme="minorHAnsi"/>
          <w:color w:val="131413"/>
        </w:rPr>
        <w:t xml:space="preserve"> </w:t>
      </w:r>
      <w:r w:rsidR="00A923F1" w:rsidRPr="00E62139">
        <w:rPr>
          <w:rFonts w:cstheme="minorHAnsi"/>
          <w:color w:val="131413"/>
        </w:rPr>
        <w:t>called the Default Mode Network (DMN)</w:t>
      </w:r>
      <w:r w:rsidRPr="00E62139">
        <w:rPr>
          <w:rFonts w:cstheme="minorHAnsi"/>
          <w:color w:val="131413"/>
        </w:rPr>
        <w:t xml:space="preserve">, </w:t>
      </w:r>
      <w:r w:rsidR="00A923F1">
        <w:rPr>
          <w:rFonts w:cstheme="minorHAnsi"/>
          <w:color w:val="131413"/>
        </w:rPr>
        <w:t>(</w:t>
      </w:r>
      <w:r w:rsidRPr="00E62139">
        <w:rPr>
          <w:rFonts w:cstheme="minorHAnsi"/>
          <w:color w:val="131413"/>
        </w:rPr>
        <w:t xml:space="preserve">an area of </w:t>
      </w:r>
      <w:r w:rsidR="00587210">
        <w:rPr>
          <w:rFonts w:cstheme="minorHAnsi"/>
          <w:color w:val="131413"/>
        </w:rPr>
        <w:t xml:space="preserve">functional </w:t>
      </w:r>
      <w:r w:rsidR="006B6B39">
        <w:rPr>
          <w:rFonts w:cstheme="minorHAnsi"/>
          <w:color w:val="131413"/>
        </w:rPr>
        <w:t>connectivity</w:t>
      </w:r>
      <w:r w:rsidR="00A923F1">
        <w:rPr>
          <w:rFonts w:cstheme="minorHAnsi"/>
          <w:color w:val="131413"/>
        </w:rPr>
        <w:t>).</w:t>
      </w:r>
      <w:r w:rsidRPr="00E62139">
        <w:rPr>
          <w:rFonts w:cstheme="minorHAnsi"/>
          <w:color w:val="131413"/>
        </w:rPr>
        <w:t xml:space="preserve"> The DMN is associated with rumination about the past, daydreaming</w:t>
      </w:r>
      <w:r w:rsidR="00BF5948">
        <w:rPr>
          <w:rFonts w:cstheme="minorHAnsi"/>
          <w:color w:val="131413"/>
        </w:rPr>
        <w:t xml:space="preserve">, </w:t>
      </w:r>
      <w:r w:rsidRPr="00E62139">
        <w:rPr>
          <w:rFonts w:cstheme="minorHAnsi"/>
          <w:color w:val="131413"/>
        </w:rPr>
        <w:t>autobiography</w:t>
      </w:r>
      <w:r w:rsidR="00BF5948">
        <w:rPr>
          <w:rFonts w:cstheme="minorHAnsi"/>
          <w:color w:val="131413"/>
        </w:rPr>
        <w:t>,</w:t>
      </w:r>
      <w:r w:rsidRPr="00E62139">
        <w:rPr>
          <w:rFonts w:cstheme="minorHAnsi"/>
          <w:color w:val="131413"/>
        </w:rPr>
        <w:t xml:space="preserve"> and is known to be tightly correlated, or overactive, in several mental illness. By temporarily decoupling the activity of the DMN, ps</w:t>
      </w:r>
      <w:r w:rsidR="001E191B">
        <w:rPr>
          <w:rFonts w:cstheme="minorHAnsi"/>
          <w:color w:val="131413"/>
        </w:rPr>
        <w:t>ilocybin</w:t>
      </w:r>
      <w:r w:rsidRPr="00E62139">
        <w:rPr>
          <w:rFonts w:cstheme="minorHAnsi"/>
          <w:color w:val="131413"/>
        </w:rPr>
        <w:t xml:space="preserve"> appear</w:t>
      </w:r>
      <w:r w:rsidR="001E191B">
        <w:rPr>
          <w:rFonts w:cstheme="minorHAnsi"/>
          <w:color w:val="131413"/>
        </w:rPr>
        <w:t>s</w:t>
      </w:r>
      <w:r w:rsidRPr="00E62139">
        <w:rPr>
          <w:rFonts w:cstheme="minorHAnsi"/>
          <w:color w:val="131413"/>
        </w:rPr>
        <w:t xml:space="preserve"> to enable communication among more diverse brain regions</w:t>
      </w:r>
      <w:r w:rsidR="00A923F1">
        <w:rPr>
          <w:rFonts w:cstheme="minorHAnsi"/>
          <w:color w:val="131413"/>
        </w:rPr>
        <w:t>.</w:t>
      </w:r>
      <w:r w:rsidRPr="00E62139">
        <w:rPr>
          <w:rFonts w:cstheme="minorHAnsi"/>
          <w:color w:val="131413"/>
        </w:rPr>
        <w:t xml:space="preserve"> In this way, psilocybin may facilitate a more plastic, receptive brain state. This hypothesis, along with the downstream proposed effects of 5</w:t>
      </w:r>
      <w:r w:rsidR="00944817">
        <w:rPr>
          <w:rFonts w:cstheme="minorHAnsi"/>
          <w:color w:val="131413"/>
        </w:rPr>
        <w:t>-</w:t>
      </w:r>
      <w:r w:rsidRPr="00E62139">
        <w:rPr>
          <w:rFonts w:cstheme="minorHAnsi"/>
          <w:color w:val="131413"/>
        </w:rPr>
        <w:t>HT</w:t>
      </w:r>
      <w:r w:rsidRPr="00944817">
        <w:rPr>
          <w:rFonts w:cstheme="minorHAnsi"/>
          <w:color w:val="131413"/>
          <w:vertAlign w:val="subscript"/>
        </w:rPr>
        <w:t>2</w:t>
      </w:r>
      <w:r w:rsidR="00944817" w:rsidRPr="00944817">
        <w:rPr>
          <w:rFonts w:cstheme="minorHAnsi"/>
          <w:color w:val="131413"/>
          <w:vertAlign w:val="subscript"/>
        </w:rPr>
        <w:t>A</w:t>
      </w:r>
      <w:r w:rsidRPr="00E62139">
        <w:rPr>
          <w:rFonts w:cstheme="minorHAnsi"/>
          <w:color w:val="131413"/>
        </w:rPr>
        <w:t xml:space="preserve"> receptors, accounts for the importance of the environment or therapeutic </w:t>
      </w:r>
      <w:proofErr w:type="gramStart"/>
      <w:r w:rsidRPr="00E62139">
        <w:rPr>
          <w:rFonts w:cstheme="minorHAnsi"/>
          <w:color w:val="131413"/>
        </w:rPr>
        <w:t>context )</w:t>
      </w:r>
      <w:proofErr w:type="gramEnd"/>
      <w:r w:rsidRPr="00E62139">
        <w:rPr>
          <w:rFonts w:cstheme="minorHAnsi"/>
          <w:color w:val="131413"/>
        </w:rPr>
        <w:t xml:space="preserve">. </w:t>
      </w:r>
      <w:r w:rsidR="00944817" w:rsidRPr="00E62139">
        <w:rPr>
          <w:rFonts w:cstheme="minorHAnsi"/>
          <w:color w:val="131413"/>
        </w:rPr>
        <w:t>I</w:t>
      </w:r>
      <w:r w:rsidR="00944817">
        <w:rPr>
          <w:rFonts w:cstheme="minorHAnsi"/>
          <w:color w:val="131413"/>
        </w:rPr>
        <w:t>nt</w:t>
      </w:r>
      <w:r w:rsidR="00944817" w:rsidRPr="00E62139">
        <w:rPr>
          <w:rFonts w:cstheme="minorHAnsi"/>
          <w:color w:val="131413"/>
        </w:rPr>
        <w:t>egration</w:t>
      </w:r>
      <w:r w:rsidRPr="00E62139">
        <w:rPr>
          <w:rFonts w:cstheme="minorHAnsi"/>
          <w:color w:val="131413"/>
        </w:rPr>
        <w:t xml:space="preserve"> occurs in a window after treatment where the patient is more open to change.</w:t>
      </w:r>
    </w:p>
    <w:p w14:paraId="193738F8" w14:textId="77777777" w:rsidR="00587210" w:rsidRDefault="00587210" w:rsidP="00A418EB">
      <w:pPr>
        <w:autoSpaceDE w:val="0"/>
        <w:autoSpaceDN w:val="0"/>
        <w:adjustRightInd w:val="0"/>
        <w:jc w:val="both"/>
        <w:rPr>
          <w:rFonts w:cstheme="minorHAnsi"/>
          <w:color w:val="131413"/>
        </w:rPr>
      </w:pPr>
    </w:p>
    <w:p w14:paraId="2D204E74" w14:textId="01BAC6C1" w:rsidR="00583A0B" w:rsidRPr="00F512F6" w:rsidRDefault="00583A0B" w:rsidP="00A418EB">
      <w:pPr>
        <w:jc w:val="both"/>
        <w:rPr>
          <w:rFonts w:cstheme="minorHAnsi"/>
          <w:color w:val="131413"/>
        </w:rPr>
      </w:pPr>
      <w:r>
        <w:rPr>
          <w:rFonts w:cstheme="minorHAnsi"/>
          <w:color w:val="131413"/>
        </w:rPr>
        <w:t xml:space="preserve">The advanced provision of </w:t>
      </w:r>
      <w:r w:rsidR="001245A9">
        <w:rPr>
          <w:rFonts w:cstheme="minorHAnsi"/>
          <w:color w:val="131413"/>
        </w:rPr>
        <w:t>psilocybin</w:t>
      </w:r>
      <w:r>
        <w:rPr>
          <w:rFonts w:cstheme="minorHAnsi"/>
          <w:color w:val="131413"/>
        </w:rPr>
        <w:t xml:space="preserve">-assisted therapy has been granted under the FDA’s ‘Expanded Access Scheme’ in the US. Australia would be following the international lead by making </w:t>
      </w:r>
      <w:r w:rsidR="00E859F9">
        <w:rPr>
          <w:rFonts w:cstheme="minorHAnsi"/>
          <w:color w:val="131413"/>
        </w:rPr>
        <w:t>psilocybin</w:t>
      </w:r>
      <w:r>
        <w:rPr>
          <w:rFonts w:cstheme="minorHAnsi"/>
          <w:color w:val="131413"/>
        </w:rPr>
        <w:t xml:space="preserve">-assisted therapy available for at-risk patients. </w:t>
      </w:r>
    </w:p>
    <w:p w14:paraId="4B6E7129" w14:textId="29AC128E" w:rsidR="00583A0B" w:rsidRPr="00F512F6" w:rsidRDefault="00583A0B" w:rsidP="00A418EB">
      <w:pPr>
        <w:autoSpaceDE w:val="0"/>
        <w:autoSpaceDN w:val="0"/>
        <w:adjustRightInd w:val="0"/>
        <w:jc w:val="both"/>
        <w:rPr>
          <w:rFonts w:cstheme="minorHAnsi"/>
          <w:color w:val="131413"/>
        </w:rPr>
      </w:pPr>
      <w:r w:rsidRPr="00F512F6">
        <w:rPr>
          <w:rFonts w:cstheme="minorHAnsi"/>
          <w:color w:val="131413"/>
        </w:rPr>
        <w:t xml:space="preserve">The authorised provision of </w:t>
      </w:r>
      <w:r w:rsidR="00E859F9">
        <w:rPr>
          <w:rFonts w:cstheme="minorHAnsi"/>
          <w:color w:val="131413"/>
        </w:rPr>
        <w:t>psilocybin</w:t>
      </w:r>
      <w:r w:rsidRPr="00F512F6">
        <w:rPr>
          <w:rFonts w:cstheme="minorHAnsi"/>
          <w:color w:val="131413"/>
        </w:rPr>
        <w:t xml:space="preserve">-assisted psychotherapy </w:t>
      </w:r>
      <w:r>
        <w:rPr>
          <w:rFonts w:cstheme="minorHAnsi"/>
          <w:color w:val="131413"/>
        </w:rPr>
        <w:t>under Special Access Scheme Category B</w:t>
      </w:r>
      <w:r w:rsidRPr="00F512F6">
        <w:rPr>
          <w:rFonts w:cstheme="minorHAnsi"/>
          <w:color w:val="131413"/>
        </w:rPr>
        <w:t xml:space="preserve"> would include: </w:t>
      </w:r>
    </w:p>
    <w:p w14:paraId="66F81480" w14:textId="22D1894D" w:rsidR="00583A0B" w:rsidRDefault="00583A0B" w:rsidP="00A418EB">
      <w:pPr>
        <w:pStyle w:val="ListParagraph"/>
        <w:numPr>
          <w:ilvl w:val="0"/>
          <w:numId w:val="1"/>
        </w:numPr>
        <w:spacing w:line="240" w:lineRule="auto"/>
        <w:ind w:left="567" w:hanging="578"/>
        <w:jc w:val="both"/>
        <w:rPr>
          <w:rFonts w:cstheme="minorHAnsi"/>
          <w:color w:val="131413"/>
        </w:rPr>
      </w:pPr>
      <w:r w:rsidRPr="00F512F6">
        <w:rPr>
          <w:rFonts w:cstheme="minorHAnsi"/>
          <w:color w:val="131413"/>
        </w:rPr>
        <w:t>Adherence to guidelines and protocols as specified</w:t>
      </w:r>
      <w:r>
        <w:rPr>
          <w:rFonts w:cstheme="minorHAnsi"/>
          <w:color w:val="131413"/>
        </w:rPr>
        <w:t xml:space="preserve"> in the FDA approved Phase </w:t>
      </w:r>
      <w:r w:rsidR="00E859F9">
        <w:rPr>
          <w:rFonts w:cstheme="minorHAnsi"/>
          <w:color w:val="131413"/>
        </w:rPr>
        <w:t>2</w:t>
      </w:r>
      <w:r>
        <w:rPr>
          <w:rFonts w:cstheme="minorHAnsi"/>
          <w:color w:val="131413"/>
        </w:rPr>
        <w:t xml:space="preserve"> </w:t>
      </w:r>
      <w:r w:rsidRPr="00F512F6">
        <w:rPr>
          <w:rFonts w:cstheme="minorHAnsi"/>
          <w:color w:val="131413"/>
        </w:rPr>
        <w:t>treatment protocols</w:t>
      </w:r>
    </w:p>
    <w:p w14:paraId="56374DD6" w14:textId="5B891739" w:rsidR="00583A0B" w:rsidRPr="00593059" w:rsidRDefault="001839AF" w:rsidP="00A418EB">
      <w:pPr>
        <w:pStyle w:val="ListParagraph"/>
        <w:numPr>
          <w:ilvl w:val="0"/>
          <w:numId w:val="1"/>
        </w:numPr>
        <w:spacing w:line="240" w:lineRule="auto"/>
        <w:ind w:left="567" w:hanging="578"/>
        <w:jc w:val="both"/>
        <w:rPr>
          <w:rFonts w:cstheme="minorHAnsi"/>
          <w:color w:val="131413"/>
        </w:rPr>
      </w:pPr>
      <w:r>
        <w:rPr>
          <w:rFonts w:cstheme="minorHAnsi"/>
          <w:color w:val="131413"/>
        </w:rPr>
        <w:t>One</w:t>
      </w:r>
      <w:r w:rsidR="00583A0B" w:rsidRPr="00593059">
        <w:rPr>
          <w:rFonts w:cstheme="minorHAnsi"/>
          <w:color w:val="131413"/>
        </w:rPr>
        <w:t xml:space="preserve"> active session dose of </w:t>
      </w:r>
      <w:r w:rsidR="00E3191B">
        <w:rPr>
          <w:rFonts w:cstheme="minorHAnsi"/>
          <w:color w:val="131413"/>
        </w:rPr>
        <w:t>psilocybin</w:t>
      </w:r>
      <w:r w:rsidR="00583A0B" w:rsidRPr="00593059">
        <w:rPr>
          <w:rFonts w:cstheme="minorHAnsi"/>
          <w:color w:val="131413"/>
        </w:rPr>
        <w:t xml:space="preserve"> in </w:t>
      </w:r>
      <w:r w:rsidR="00AB0E24">
        <w:rPr>
          <w:rFonts w:cstheme="minorHAnsi"/>
          <w:color w:val="131413"/>
        </w:rPr>
        <w:t xml:space="preserve">an </w:t>
      </w:r>
      <w:r w:rsidR="00583A0B" w:rsidRPr="00593059">
        <w:rPr>
          <w:rFonts w:cstheme="minorHAnsi"/>
          <w:color w:val="131413"/>
        </w:rPr>
        <w:t xml:space="preserve">in-clinic session </w:t>
      </w:r>
      <w:r w:rsidR="00F376D0">
        <w:rPr>
          <w:rFonts w:cstheme="minorHAnsi"/>
          <w:color w:val="131413"/>
        </w:rPr>
        <w:t xml:space="preserve">with the set and setting </w:t>
      </w:r>
      <w:r w:rsidR="007A0D8F">
        <w:rPr>
          <w:rFonts w:cstheme="minorHAnsi"/>
          <w:color w:val="131413"/>
        </w:rPr>
        <w:t xml:space="preserve">(SaS) </w:t>
      </w:r>
      <w:r w:rsidR="00F376D0">
        <w:rPr>
          <w:rFonts w:cstheme="minorHAnsi"/>
          <w:color w:val="131413"/>
        </w:rPr>
        <w:t xml:space="preserve">protocol </w:t>
      </w:r>
      <w:r w:rsidR="00583A0B" w:rsidRPr="00593059">
        <w:rPr>
          <w:rFonts w:cstheme="minorHAnsi"/>
          <w:color w:val="131413"/>
        </w:rPr>
        <w:t>of psychotherapy across 6-8 hours for each patient.</w:t>
      </w:r>
    </w:p>
    <w:tbl>
      <w:tblPr>
        <w:tblStyle w:val="TableGrid"/>
        <w:tblW w:w="4725" w:type="dxa"/>
        <w:tblInd w:w="-5" w:type="dxa"/>
        <w:tblLook w:val="04A0" w:firstRow="1" w:lastRow="0" w:firstColumn="1" w:lastColumn="0" w:noHBand="0" w:noVBand="1"/>
      </w:tblPr>
      <w:tblGrid>
        <w:gridCol w:w="2577"/>
        <w:gridCol w:w="2148"/>
      </w:tblGrid>
      <w:tr w:rsidR="008B029F" w14:paraId="6CBCBFC0" w14:textId="77777777" w:rsidTr="008B029F">
        <w:tc>
          <w:tcPr>
            <w:tcW w:w="2577" w:type="dxa"/>
            <w:vAlign w:val="center"/>
          </w:tcPr>
          <w:p w14:paraId="22B1F4B1" w14:textId="3EC7C1D1" w:rsidR="008B029F" w:rsidRPr="00593059" w:rsidRDefault="00A21F95" w:rsidP="00FA7727">
            <w:pPr>
              <w:ind w:left="567" w:hanging="578"/>
              <w:jc w:val="center"/>
              <w:rPr>
                <w:rFonts w:cstheme="minorHAnsi"/>
                <w:b/>
                <w:bCs/>
                <w:color w:val="131413"/>
              </w:rPr>
            </w:pPr>
            <w:r>
              <w:rPr>
                <w:rFonts w:cstheme="minorHAnsi"/>
                <w:b/>
                <w:bCs/>
                <w:color w:val="131413"/>
              </w:rPr>
              <w:t>Patient Weight</w:t>
            </w:r>
          </w:p>
        </w:tc>
        <w:tc>
          <w:tcPr>
            <w:tcW w:w="2148" w:type="dxa"/>
            <w:vAlign w:val="center"/>
          </w:tcPr>
          <w:p w14:paraId="2004FDFF" w14:textId="71C7D703" w:rsidR="008B029F" w:rsidRPr="00593059" w:rsidRDefault="008B029F" w:rsidP="00FA7727">
            <w:pPr>
              <w:ind w:left="567" w:hanging="578"/>
              <w:jc w:val="center"/>
              <w:rPr>
                <w:rFonts w:cstheme="minorHAnsi"/>
                <w:b/>
                <w:bCs/>
                <w:color w:val="131413"/>
              </w:rPr>
            </w:pPr>
            <w:r w:rsidRPr="00593059">
              <w:rPr>
                <w:rFonts w:cstheme="minorHAnsi"/>
                <w:b/>
                <w:bCs/>
                <w:color w:val="131413"/>
              </w:rPr>
              <w:t>Dose</w:t>
            </w:r>
          </w:p>
        </w:tc>
      </w:tr>
      <w:tr w:rsidR="008B029F" w14:paraId="1A7206F5" w14:textId="77777777" w:rsidTr="008B029F">
        <w:tc>
          <w:tcPr>
            <w:tcW w:w="2577" w:type="dxa"/>
            <w:vAlign w:val="center"/>
          </w:tcPr>
          <w:p w14:paraId="20150FB4" w14:textId="3990ACD3" w:rsidR="008B029F" w:rsidRDefault="006C32C1" w:rsidP="00FA7727">
            <w:pPr>
              <w:ind w:left="567" w:hanging="578"/>
              <w:jc w:val="center"/>
              <w:rPr>
                <w:rFonts w:cstheme="minorHAnsi"/>
                <w:color w:val="131413"/>
              </w:rPr>
            </w:pPr>
            <w:r>
              <w:rPr>
                <w:rFonts w:cstheme="minorHAnsi"/>
                <w:color w:val="131413"/>
              </w:rPr>
              <w:t>&lt;90kg</w:t>
            </w:r>
          </w:p>
        </w:tc>
        <w:tc>
          <w:tcPr>
            <w:tcW w:w="2148" w:type="dxa"/>
            <w:vAlign w:val="center"/>
          </w:tcPr>
          <w:p w14:paraId="6308360B" w14:textId="1956F3A4" w:rsidR="008B029F" w:rsidRDefault="008B029F" w:rsidP="00FA7727">
            <w:pPr>
              <w:ind w:left="567" w:hanging="578"/>
              <w:jc w:val="center"/>
              <w:rPr>
                <w:rFonts w:cstheme="minorHAnsi"/>
                <w:color w:val="131413"/>
              </w:rPr>
            </w:pPr>
            <w:r>
              <w:rPr>
                <w:rFonts w:cstheme="minorHAnsi"/>
                <w:color w:val="131413"/>
              </w:rPr>
              <w:t>25mg</w:t>
            </w:r>
          </w:p>
        </w:tc>
      </w:tr>
      <w:tr w:rsidR="0052749B" w14:paraId="42392585" w14:textId="77777777" w:rsidTr="008B029F">
        <w:tc>
          <w:tcPr>
            <w:tcW w:w="2577" w:type="dxa"/>
            <w:vAlign w:val="center"/>
          </w:tcPr>
          <w:p w14:paraId="4413BF11" w14:textId="5DAF4568" w:rsidR="0052749B" w:rsidRDefault="0052749B" w:rsidP="00FA7727">
            <w:pPr>
              <w:ind w:left="567" w:hanging="578"/>
              <w:jc w:val="center"/>
              <w:rPr>
                <w:rFonts w:cstheme="minorHAnsi"/>
                <w:color w:val="131413"/>
              </w:rPr>
            </w:pPr>
            <w:r>
              <w:rPr>
                <w:rFonts w:cstheme="minorHAnsi"/>
                <w:color w:val="131413"/>
              </w:rPr>
              <w:t>90-115kg</w:t>
            </w:r>
          </w:p>
        </w:tc>
        <w:tc>
          <w:tcPr>
            <w:tcW w:w="2148" w:type="dxa"/>
            <w:vAlign w:val="center"/>
          </w:tcPr>
          <w:p w14:paraId="4495CF29" w14:textId="23DE8E36" w:rsidR="0052749B" w:rsidRDefault="0052749B" w:rsidP="00FA7727">
            <w:pPr>
              <w:ind w:left="567" w:hanging="578"/>
              <w:jc w:val="center"/>
              <w:rPr>
                <w:rFonts w:cstheme="minorHAnsi"/>
                <w:color w:val="131413"/>
              </w:rPr>
            </w:pPr>
            <w:r>
              <w:rPr>
                <w:rFonts w:cstheme="minorHAnsi"/>
                <w:color w:val="131413"/>
              </w:rPr>
              <w:t>30mg</w:t>
            </w:r>
          </w:p>
        </w:tc>
      </w:tr>
      <w:tr w:rsidR="0052749B" w14:paraId="1D80764E" w14:textId="77777777" w:rsidTr="008B029F">
        <w:tc>
          <w:tcPr>
            <w:tcW w:w="2577" w:type="dxa"/>
            <w:vAlign w:val="center"/>
          </w:tcPr>
          <w:p w14:paraId="0483033A" w14:textId="060FEBB0" w:rsidR="0052749B" w:rsidRDefault="0052749B" w:rsidP="00FA7727">
            <w:pPr>
              <w:ind w:left="567" w:hanging="578"/>
              <w:jc w:val="center"/>
              <w:rPr>
                <w:rFonts w:cstheme="minorHAnsi"/>
                <w:color w:val="131413"/>
              </w:rPr>
            </w:pPr>
            <w:r>
              <w:rPr>
                <w:rFonts w:cstheme="minorHAnsi"/>
                <w:color w:val="131413"/>
              </w:rPr>
              <w:t>&gt;115kg</w:t>
            </w:r>
          </w:p>
        </w:tc>
        <w:tc>
          <w:tcPr>
            <w:tcW w:w="2148" w:type="dxa"/>
            <w:vAlign w:val="center"/>
          </w:tcPr>
          <w:p w14:paraId="311F6C0A" w14:textId="5403233A" w:rsidR="0052749B" w:rsidRDefault="0052749B" w:rsidP="00FA7727">
            <w:pPr>
              <w:ind w:left="567" w:hanging="578"/>
              <w:jc w:val="center"/>
              <w:rPr>
                <w:rFonts w:cstheme="minorHAnsi"/>
                <w:color w:val="131413"/>
              </w:rPr>
            </w:pPr>
            <w:r>
              <w:rPr>
                <w:rFonts w:cstheme="minorHAnsi"/>
                <w:color w:val="131413"/>
              </w:rPr>
              <w:t>35mg</w:t>
            </w:r>
          </w:p>
        </w:tc>
      </w:tr>
    </w:tbl>
    <w:p w14:paraId="68FD7347" w14:textId="6502A4DF" w:rsidR="00583A0B" w:rsidRPr="00593059" w:rsidRDefault="00583A0B" w:rsidP="00583A0B">
      <w:pPr>
        <w:pStyle w:val="ListParagraph"/>
        <w:spacing w:line="240" w:lineRule="auto"/>
        <w:ind w:left="567"/>
        <w:jc w:val="right"/>
        <w:rPr>
          <w:rFonts w:cstheme="minorHAnsi"/>
          <w:color w:val="131413"/>
          <w:sz w:val="20"/>
          <w:szCs w:val="20"/>
        </w:rPr>
      </w:pPr>
    </w:p>
    <w:p w14:paraId="4993CDB2" w14:textId="62EB121E" w:rsidR="007A0D8F" w:rsidRDefault="007A0D8F" w:rsidP="00D72E71">
      <w:pPr>
        <w:pStyle w:val="ListParagraph"/>
        <w:numPr>
          <w:ilvl w:val="0"/>
          <w:numId w:val="3"/>
        </w:numPr>
        <w:spacing w:line="240" w:lineRule="auto"/>
        <w:ind w:left="567" w:hanging="567"/>
        <w:jc w:val="both"/>
        <w:rPr>
          <w:rFonts w:cstheme="minorHAnsi"/>
          <w:color w:val="131413"/>
        </w:rPr>
      </w:pPr>
      <w:r w:rsidRPr="007A0D8F">
        <w:rPr>
          <w:rFonts w:cstheme="minorHAnsi"/>
          <w:color w:val="131413"/>
        </w:rPr>
        <w:t>SaS</w:t>
      </w:r>
      <w:r w:rsidR="0082756E">
        <w:rPr>
          <w:rFonts w:cstheme="minorHAnsi"/>
          <w:color w:val="131413"/>
        </w:rPr>
        <w:t xml:space="preserve"> </w:t>
      </w:r>
      <w:r w:rsidRPr="007A0D8F">
        <w:rPr>
          <w:rFonts w:cstheme="minorHAnsi"/>
          <w:color w:val="131413"/>
        </w:rPr>
        <w:t xml:space="preserve">protocol will be </w:t>
      </w:r>
      <w:r w:rsidR="0082756E">
        <w:rPr>
          <w:rFonts w:cstheme="minorHAnsi"/>
          <w:color w:val="131413"/>
        </w:rPr>
        <w:t>utilised</w:t>
      </w:r>
      <w:r w:rsidRPr="007A0D8F">
        <w:rPr>
          <w:rFonts w:cstheme="minorHAnsi"/>
          <w:color w:val="131413"/>
        </w:rPr>
        <w:t xml:space="preserve"> similar to the protocol that has been used in all modern studies of psilocybin. The SaS protocol for </w:t>
      </w:r>
      <w:r w:rsidR="0082756E">
        <w:rPr>
          <w:rFonts w:cstheme="minorHAnsi"/>
          <w:color w:val="131413"/>
        </w:rPr>
        <w:t>SAS-B</w:t>
      </w:r>
      <w:r w:rsidRPr="007A0D8F">
        <w:rPr>
          <w:rFonts w:cstheme="minorHAnsi"/>
          <w:color w:val="131413"/>
        </w:rPr>
        <w:t xml:space="preserve"> includes: 1) a period of preparation with session Facilitators prior to dosing; 2) administration of study medications in an aesthetically pleasing room under the supervision of two Facilitators who are present throughout the session; and 3) three post-dose integration sessions during which participants are encouraged to discuss their intervention experience with the Facilitators.</w:t>
      </w:r>
    </w:p>
    <w:p w14:paraId="2F7FB259" w14:textId="693731EE" w:rsidR="00002012" w:rsidRPr="009D66F6" w:rsidRDefault="00002012" w:rsidP="00002012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rFonts w:cstheme="minorHAnsi"/>
          <w:color w:val="131413"/>
        </w:rPr>
      </w:pPr>
      <w:r w:rsidRPr="009D66F6">
        <w:rPr>
          <w:rFonts w:cstheme="minorHAnsi"/>
          <w:color w:val="131413"/>
        </w:rPr>
        <w:t>The provision of clinical support for this in the form of an appropriately trained psychiatrist and/or general practitioner</w:t>
      </w:r>
      <w:r w:rsidR="009D66F6">
        <w:rPr>
          <w:rFonts w:cstheme="minorHAnsi"/>
          <w:color w:val="131413"/>
        </w:rPr>
        <w:t>,</w:t>
      </w:r>
      <w:r w:rsidR="009D66F6" w:rsidRPr="009D66F6">
        <w:rPr>
          <w:rFonts w:cstheme="minorHAnsi"/>
          <w:color w:val="131413"/>
        </w:rPr>
        <w:t xml:space="preserve"> physician </w:t>
      </w:r>
      <w:r w:rsidRPr="009D66F6">
        <w:rPr>
          <w:rFonts w:cstheme="minorHAnsi"/>
          <w:color w:val="131413"/>
        </w:rPr>
        <w:t>and/</w:t>
      </w:r>
      <w:proofErr w:type="gramStart"/>
      <w:r w:rsidRPr="009D66F6">
        <w:rPr>
          <w:rFonts w:cstheme="minorHAnsi"/>
          <w:color w:val="131413"/>
        </w:rPr>
        <w:t>or  psychologist</w:t>
      </w:r>
      <w:proofErr w:type="gramEnd"/>
      <w:r w:rsidRPr="009D66F6">
        <w:rPr>
          <w:rFonts w:cstheme="minorHAnsi"/>
          <w:color w:val="131413"/>
        </w:rPr>
        <w:t>, psychotherapist, counsellor, mental health social worker and /or nurse to conduct the psychotherapy in the preparatory, acute and integration sessions.</w:t>
      </w:r>
    </w:p>
    <w:p w14:paraId="4C3B28D4" w14:textId="77777777" w:rsidR="00583A0B" w:rsidRPr="00F512F6" w:rsidRDefault="00583A0B" w:rsidP="00D72E71">
      <w:pPr>
        <w:pStyle w:val="ListParagraph"/>
        <w:numPr>
          <w:ilvl w:val="0"/>
          <w:numId w:val="1"/>
        </w:numPr>
        <w:spacing w:line="240" w:lineRule="auto"/>
        <w:ind w:left="567" w:hanging="578"/>
        <w:jc w:val="both"/>
        <w:rPr>
          <w:rFonts w:cstheme="minorHAnsi"/>
          <w:color w:val="131413"/>
        </w:rPr>
      </w:pPr>
      <w:r w:rsidRPr="00F512F6">
        <w:rPr>
          <w:rFonts w:cstheme="minorHAnsi"/>
          <w:color w:val="131413"/>
        </w:rPr>
        <w:lastRenderedPageBreak/>
        <w:t>Creation of the recommended clinical setting, including adherence to protocols for safety and security and the management of risk.</w:t>
      </w:r>
    </w:p>
    <w:p w14:paraId="149A33E5" w14:textId="77777777" w:rsidR="00583A0B" w:rsidRPr="00F512F6" w:rsidRDefault="00583A0B" w:rsidP="00D72E71">
      <w:pPr>
        <w:pStyle w:val="ListParagraph"/>
        <w:numPr>
          <w:ilvl w:val="0"/>
          <w:numId w:val="1"/>
        </w:numPr>
        <w:spacing w:line="240" w:lineRule="auto"/>
        <w:ind w:left="567" w:hanging="578"/>
        <w:jc w:val="both"/>
        <w:rPr>
          <w:rFonts w:cstheme="minorHAnsi"/>
          <w:color w:val="131413"/>
        </w:rPr>
      </w:pPr>
      <w:r w:rsidRPr="00F512F6">
        <w:rPr>
          <w:rFonts w:cstheme="minorHAnsi"/>
          <w:color w:val="131413"/>
        </w:rPr>
        <w:t>Pre- and post-treatment clinical and psychological assessment to enable an evidence-based approach to reporting on outcomes.</w:t>
      </w:r>
      <w:r>
        <w:rPr>
          <w:rFonts w:cstheme="minorHAnsi"/>
          <w:color w:val="131413"/>
        </w:rPr>
        <w:t xml:space="preserve"> Including the report of any adverse or unexpected events to the TGA </w:t>
      </w:r>
    </w:p>
    <w:p w14:paraId="7AC59AB9" w14:textId="77777777" w:rsidR="00583A0B" w:rsidRPr="00F512F6" w:rsidRDefault="00583A0B" w:rsidP="00D72E71">
      <w:pPr>
        <w:pStyle w:val="ListParagraph"/>
        <w:numPr>
          <w:ilvl w:val="0"/>
          <w:numId w:val="1"/>
        </w:numPr>
        <w:spacing w:line="240" w:lineRule="auto"/>
        <w:ind w:left="567" w:hanging="578"/>
        <w:jc w:val="both"/>
        <w:rPr>
          <w:rFonts w:cstheme="minorHAnsi"/>
          <w:color w:val="131413"/>
        </w:rPr>
      </w:pPr>
      <w:r w:rsidRPr="00F512F6">
        <w:rPr>
          <w:rFonts w:cstheme="minorHAnsi"/>
          <w:color w:val="131413"/>
        </w:rPr>
        <w:t>Provision of the medication as obtained directly from MAPS, thereby ensuring research-quality standards.</w:t>
      </w:r>
    </w:p>
    <w:p w14:paraId="09CDB6CD" w14:textId="77777777" w:rsidR="00583A0B" w:rsidRPr="00F512F6" w:rsidRDefault="00583A0B" w:rsidP="00D72E71">
      <w:pPr>
        <w:pStyle w:val="ListParagraph"/>
        <w:numPr>
          <w:ilvl w:val="0"/>
          <w:numId w:val="1"/>
        </w:numPr>
        <w:spacing w:line="240" w:lineRule="auto"/>
        <w:ind w:left="567" w:hanging="578"/>
        <w:jc w:val="both"/>
        <w:rPr>
          <w:rFonts w:cstheme="minorHAnsi"/>
          <w:color w:val="131413"/>
        </w:rPr>
      </w:pPr>
      <w:r w:rsidRPr="00F512F6">
        <w:rPr>
          <w:rFonts w:cstheme="minorHAnsi"/>
          <w:color w:val="131413"/>
        </w:rPr>
        <w:t xml:space="preserve">Appropriate security measures for handling, safekeeping, and administration of a schedule </w:t>
      </w:r>
      <w:r>
        <w:rPr>
          <w:rFonts w:cstheme="minorHAnsi"/>
          <w:color w:val="131413"/>
        </w:rPr>
        <w:t>9</w:t>
      </w:r>
      <w:r w:rsidRPr="00F512F6">
        <w:rPr>
          <w:rFonts w:cstheme="minorHAnsi"/>
          <w:color w:val="131413"/>
        </w:rPr>
        <w:t xml:space="preserve"> substance.</w:t>
      </w:r>
    </w:p>
    <w:p w14:paraId="33EA993C" w14:textId="77777777" w:rsidR="00583A0B" w:rsidRDefault="00583A0B" w:rsidP="00D72E71">
      <w:pPr>
        <w:pStyle w:val="ListParagraph"/>
        <w:numPr>
          <w:ilvl w:val="0"/>
          <w:numId w:val="1"/>
        </w:numPr>
        <w:spacing w:line="240" w:lineRule="auto"/>
        <w:ind w:left="567" w:hanging="578"/>
        <w:jc w:val="both"/>
        <w:rPr>
          <w:rFonts w:cstheme="minorHAnsi"/>
          <w:color w:val="131413"/>
        </w:rPr>
      </w:pPr>
      <w:r w:rsidRPr="00F512F6">
        <w:rPr>
          <w:rFonts w:cstheme="minorHAnsi"/>
          <w:color w:val="131413"/>
        </w:rPr>
        <w:t>Established support and collaboration with MAPS by providing data for inclusion in their study.  Data similarly being gathered and processed for inclusion in any future local study.</w:t>
      </w:r>
    </w:p>
    <w:p w14:paraId="54B4121D" w14:textId="77777777" w:rsidR="00D72E71" w:rsidRDefault="00D72E71" w:rsidP="00583A0B">
      <w:pPr>
        <w:rPr>
          <w:rFonts w:cstheme="minorHAnsi"/>
          <w:color w:val="131413"/>
        </w:rPr>
      </w:pPr>
    </w:p>
    <w:p w14:paraId="62637327" w14:textId="77777777" w:rsidR="00D72E71" w:rsidRDefault="00583A0B" w:rsidP="00583A0B">
      <w:pPr>
        <w:rPr>
          <w:rFonts w:cstheme="minorHAnsi"/>
          <w:color w:val="131413"/>
        </w:rPr>
      </w:pPr>
      <w:r>
        <w:rPr>
          <w:rFonts w:cstheme="minorHAnsi"/>
          <w:color w:val="131413"/>
        </w:rPr>
        <w:t xml:space="preserve">Thank you for reviewing this application, I look forward to your response. </w:t>
      </w:r>
      <w:r>
        <w:rPr>
          <w:rFonts w:cstheme="minorHAnsi"/>
          <w:color w:val="131413"/>
        </w:rPr>
        <w:br/>
      </w:r>
    </w:p>
    <w:p w14:paraId="4A056691" w14:textId="4AE13ED9" w:rsidR="00583A0B" w:rsidRDefault="00583A0B" w:rsidP="00583A0B">
      <w:pPr>
        <w:rPr>
          <w:rFonts w:cstheme="minorHAnsi"/>
          <w:color w:val="131413"/>
        </w:rPr>
      </w:pPr>
      <w:r>
        <w:rPr>
          <w:rFonts w:cstheme="minorHAnsi"/>
          <w:color w:val="131413"/>
        </w:rPr>
        <w:br/>
        <w:t>Your</w:t>
      </w:r>
      <w:r w:rsidR="00D72E71">
        <w:rPr>
          <w:rFonts w:cstheme="minorHAnsi"/>
          <w:color w:val="131413"/>
        </w:rPr>
        <w:t>s</w:t>
      </w:r>
      <w:r>
        <w:rPr>
          <w:rFonts w:cstheme="minorHAnsi"/>
          <w:color w:val="131413"/>
        </w:rPr>
        <w:t xml:space="preserve"> </w:t>
      </w:r>
      <w:r w:rsidR="009D66F6">
        <w:rPr>
          <w:rFonts w:cstheme="minorHAnsi"/>
          <w:color w:val="131413"/>
        </w:rPr>
        <w:t>si</w:t>
      </w:r>
      <w:r>
        <w:rPr>
          <w:rFonts w:cstheme="minorHAnsi"/>
          <w:color w:val="131413"/>
        </w:rPr>
        <w:t xml:space="preserve">ncerely, </w:t>
      </w:r>
    </w:p>
    <w:p w14:paraId="4C3CA55D" w14:textId="77777777" w:rsidR="00583A0B" w:rsidRDefault="00583A0B" w:rsidP="00583A0B">
      <w:pPr>
        <w:rPr>
          <w:rFonts w:cstheme="minorHAnsi"/>
          <w:color w:val="131413"/>
        </w:rPr>
      </w:pPr>
    </w:p>
    <w:p w14:paraId="4DA0AEB6" w14:textId="77777777" w:rsidR="00583A0B" w:rsidRDefault="00583A0B" w:rsidP="00583A0B">
      <w:pPr>
        <w:rPr>
          <w:rFonts w:cstheme="minorHAnsi"/>
          <w:color w:val="131413"/>
        </w:rPr>
      </w:pPr>
    </w:p>
    <w:p w14:paraId="285B525D" w14:textId="77777777" w:rsidR="00583A0B" w:rsidRDefault="00583A0B" w:rsidP="00583A0B">
      <w:pPr>
        <w:rPr>
          <w:rFonts w:cstheme="minorHAnsi"/>
          <w:color w:val="131413"/>
        </w:rPr>
      </w:pPr>
    </w:p>
    <w:p w14:paraId="52736FE2" w14:textId="77777777" w:rsidR="00583A0B" w:rsidRPr="00593059" w:rsidRDefault="00583A0B" w:rsidP="00583A0B">
      <w:pPr>
        <w:rPr>
          <w:rFonts w:cstheme="minorHAnsi"/>
          <w:color w:val="131413"/>
        </w:rPr>
      </w:pPr>
      <w:r>
        <w:rPr>
          <w:rFonts w:cstheme="minorHAnsi"/>
          <w:color w:val="131413"/>
        </w:rPr>
        <w:t>……………………</w:t>
      </w:r>
    </w:p>
    <w:p w14:paraId="377256E4" w14:textId="61B700F2" w:rsidR="00CD70C1" w:rsidRPr="003641CD" w:rsidRDefault="00CB7216" w:rsidP="000861C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BF7DF4F" w14:textId="464366CF" w:rsidR="00CD70C1" w:rsidRPr="007C694C" w:rsidRDefault="00CD70C1" w:rsidP="000861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22CBDAFC" wp14:editId="6E0525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40835" cy="8427085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835" cy="842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0C1" w:rsidRPr="007C694C" w:rsidSect="00CD02A4">
      <w:headerReference w:type="default" r:id="rId9"/>
      <w:footerReference w:type="default" r:id="rId10"/>
      <w:pgSz w:w="11906" w:h="16838"/>
      <w:pgMar w:top="2127" w:right="1440" w:bottom="1440" w:left="144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11F67" w14:textId="77777777" w:rsidR="009A457F" w:rsidRDefault="009A457F" w:rsidP="00A341A1">
      <w:r>
        <w:separator/>
      </w:r>
    </w:p>
  </w:endnote>
  <w:endnote w:type="continuationSeparator" w:id="0">
    <w:p w14:paraId="5808186E" w14:textId="77777777" w:rsidR="009A457F" w:rsidRDefault="009A457F" w:rsidP="00A3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1F589" w14:textId="2C3CF418" w:rsidR="008554C5" w:rsidRPr="00E073C9" w:rsidRDefault="00092A51" w:rsidP="008554C5">
    <w:pPr>
      <w:pStyle w:val="Footer"/>
      <w:jc w:val="right"/>
    </w:pPr>
    <w:r w:rsidRPr="002A16DF">
      <w:rPr>
        <w:noProof/>
        <w:lang w:val="en-GB" w:eastAsia="zh-CN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8A2EF07" wp14:editId="191A9EE9">
              <wp:simplePos x="0" y="0"/>
              <wp:positionH relativeFrom="page">
                <wp:posOffset>5420360</wp:posOffset>
              </wp:positionH>
              <wp:positionV relativeFrom="paragraph">
                <wp:posOffset>-9525</wp:posOffset>
              </wp:positionV>
              <wp:extent cx="1619250" cy="77216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772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A16D4" w14:textId="77777777" w:rsidR="00092A51" w:rsidRPr="00BA606B" w:rsidRDefault="00092A51" w:rsidP="00092A51">
                          <w:pPr>
                            <w:spacing w:line="192" w:lineRule="auto"/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2"/>
                            </w:rPr>
                          </w:pPr>
                        </w:p>
                        <w:p w14:paraId="114A9FB5" w14:textId="77777777" w:rsidR="00092A51" w:rsidRPr="00BA606B" w:rsidRDefault="00092A51" w:rsidP="00092A51">
                          <w:pPr>
                            <w:spacing w:line="192" w:lineRule="auto"/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2"/>
                            </w:rPr>
                          </w:pPr>
                          <w:r w:rsidRPr="00BA606B">
                            <w:rPr>
                              <w:color w:val="808080" w:themeColor="background1" w:themeShade="80"/>
                              <w:sz w:val="20"/>
                              <w:szCs w:val="22"/>
                            </w:rPr>
                            <w:t>Level 1/10 Dorcas St</w:t>
                          </w:r>
                          <w:r w:rsidRPr="00BA606B">
                            <w:rPr>
                              <w:color w:val="808080" w:themeColor="background1" w:themeShade="80"/>
                              <w:sz w:val="20"/>
                              <w:szCs w:val="22"/>
                            </w:rPr>
                            <w:br/>
                            <w:t>Southbank Vic 3006</w:t>
                          </w:r>
                          <w:r w:rsidRPr="00BA606B">
                            <w:rPr>
                              <w:color w:val="808080" w:themeColor="background1" w:themeShade="80"/>
                              <w:sz w:val="20"/>
                              <w:szCs w:val="22"/>
                            </w:rPr>
                            <w:br/>
                            <w:t>Australia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2E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6.8pt;margin-top:-.75pt;width:127.5pt;height:6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" filled="f" stroked="f">
              <v:textbox>
                <w:txbxContent>
                  <w:p w14:paraId="2CFA16D4" w14:textId="77777777" w:rsidR="00092A51" w:rsidRPr="00BA606B" w:rsidRDefault="00092A51" w:rsidP="00092A51">
                    <w:pPr>
                      <w:spacing w:line="192" w:lineRule="auto"/>
                      <w:jc w:val="right"/>
                      <w:rPr>
                        <w:color w:val="808080" w:themeColor="background1" w:themeShade="80"/>
                        <w:sz w:val="20"/>
                        <w:szCs w:val="22"/>
                      </w:rPr>
                    </w:pPr>
                  </w:p>
                  <w:p w14:paraId="114A9FB5" w14:textId="77777777" w:rsidR="00092A51" w:rsidRPr="00BA606B" w:rsidRDefault="00092A51" w:rsidP="00092A51">
                    <w:pPr>
                      <w:spacing w:line="192" w:lineRule="auto"/>
                      <w:jc w:val="right"/>
                      <w:rPr>
                        <w:color w:val="808080" w:themeColor="background1" w:themeShade="80"/>
                        <w:sz w:val="20"/>
                        <w:szCs w:val="22"/>
                      </w:rPr>
                    </w:pPr>
                    <w:r w:rsidRPr="00BA606B">
                      <w:rPr>
                        <w:color w:val="808080" w:themeColor="background1" w:themeShade="80"/>
                        <w:sz w:val="20"/>
                        <w:szCs w:val="22"/>
                      </w:rPr>
                      <w:t>Level 1/10 Dorcas St</w:t>
                    </w:r>
                    <w:r w:rsidRPr="00BA606B">
                      <w:rPr>
                        <w:color w:val="808080" w:themeColor="background1" w:themeShade="80"/>
                        <w:sz w:val="20"/>
                        <w:szCs w:val="22"/>
                      </w:rPr>
                      <w:br/>
                      <w:t>Southbank Vic 3006</w:t>
                    </w:r>
                    <w:r w:rsidRPr="00BA606B">
                      <w:rPr>
                        <w:color w:val="808080" w:themeColor="background1" w:themeShade="80"/>
                        <w:sz w:val="20"/>
                        <w:szCs w:val="22"/>
                      </w:rPr>
                      <w:br/>
                      <w:t>Australia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2A16DF">
      <w:rPr>
        <w:noProof/>
        <w:lang w:val="en-GB" w:eastAsia="zh-CN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7A8FCED" wp14:editId="396D06C0">
              <wp:simplePos x="0" y="0"/>
              <wp:positionH relativeFrom="page">
                <wp:posOffset>617855</wp:posOffset>
              </wp:positionH>
              <wp:positionV relativeFrom="paragraph">
                <wp:posOffset>97790</wp:posOffset>
              </wp:positionV>
              <wp:extent cx="2316480" cy="4610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6480" cy="461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01BAB" w14:textId="77777777" w:rsidR="00092A51" w:rsidRPr="00BA606B" w:rsidRDefault="00092A51" w:rsidP="00092A51">
                          <w:pP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BA606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hello@mindmedicineaustralia.org</w:t>
                          </w:r>
                          <w:r w:rsidRPr="00BA606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  <w:t>www.mindmedicineaustralia.org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8FCED" id="_x0000_s1027" type="#_x0000_t202" style="position:absolute;left:0;text-align:left;margin-left:48.65pt;margin-top:7.7pt;width:182.4pt;height:36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" filled="f" stroked="f">
              <v:textbox>
                <w:txbxContent>
                  <w:p w14:paraId="2C101BAB" w14:textId="77777777" w:rsidR="00092A51" w:rsidRPr="00BA606B" w:rsidRDefault="00092A51" w:rsidP="00092A51">
                    <w:pPr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BA606B">
                      <w:rPr>
                        <w:color w:val="808080" w:themeColor="background1" w:themeShade="80"/>
                        <w:sz w:val="20"/>
                        <w:szCs w:val="20"/>
                      </w:rPr>
                      <w:t>hello@mindmedicineaustralia.org</w:t>
                    </w:r>
                    <w:r w:rsidRPr="00BA606B">
                      <w:rPr>
                        <w:color w:val="808080" w:themeColor="background1" w:themeShade="80"/>
                        <w:sz w:val="20"/>
                        <w:szCs w:val="20"/>
                      </w:rPr>
                      <w:br/>
                      <w:t>www.mindmedicineaustralia.org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71C8F">
      <w:rPr>
        <w:noProof/>
      </w:rPr>
      <w:softHyphen/>
    </w:r>
    <w:r w:rsidR="008554C5" w:rsidRPr="008554C5">
      <w:t xml:space="preserve"> </w:t>
    </w:r>
  </w:p>
  <w:p w14:paraId="45B62B2B" w14:textId="3B4D85EB" w:rsidR="00092A51" w:rsidRDefault="00092A51" w:rsidP="00092A51">
    <w:pPr>
      <w:pStyle w:val="Footer"/>
    </w:pPr>
    <w:r>
      <w:rPr>
        <w:noProof/>
      </w:rPr>
      <w:softHyphen/>
    </w:r>
  </w:p>
  <w:p w14:paraId="2E082205" w14:textId="40F5607C" w:rsidR="00A341A1" w:rsidRDefault="00A34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95CB6" w14:textId="77777777" w:rsidR="009A457F" w:rsidRDefault="009A457F" w:rsidP="00A341A1">
      <w:r>
        <w:separator/>
      </w:r>
    </w:p>
  </w:footnote>
  <w:footnote w:type="continuationSeparator" w:id="0">
    <w:p w14:paraId="73D71D75" w14:textId="77777777" w:rsidR="009A457F" w:rsidRDefault="009A457F" w:rsidP="00A3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DB89" w14:textId="77777777" w:rsidR="00A341A1" w:rsidRDefault="0051269C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60288" behindDoc="1" locked="0" layoutInCell="1" allowOverlap="1" wp14:anchorId="05A22449" wp14:editId="3856B2FA">
          <wp:simplePos x="0" y="0"/>
          <wp:positionH relativeFrom="margin">
            <wp:posOffset>1394460</wp:posOffset>
          </wp:positionH>
          <wp:positionV relativeFrom="paragraph">
            <wp:posOffset>-182880</wp:posOffset>
          </wp:positionV>
          <wp:extent cx="3198495" cy="1009650"/>
          <wp:effectExtent l="0" t="0" r="0" b="0"/>
          <wp:wrapTight wrapText="bothSides">
            <wp:wrapPolygon edited="0">
              <wp:start x="1801" y="1630"/>
              <wp:lineTo x="1029" y="4075"/>
              <wp:lineTo x="515" y="6928"/>
              <wp:lineTo x="643" y="8966"/>
              <wp:lineTo x="1672" y="15487"/>
              <wp:lineTo x="1672" y="16709"/>
              <wp:lineTo x="2316" y="19562"/>
              <wp:lineTo x="3088" y="19562"/>
              <wp:lineTo x="4117" y="18747"/>
              <wp:lineTo x="18268" y="15894"/>
              <wp:lineTo x="18397" y="7743"/>
              <wp:lineTo x="16081" y="6521"/>
              <wp:lineTo x="3602" y="1630"/>
              <wp:lineTo x="1801" y="163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ropp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15" t="31281" b="31108"/>
                  <a:stretch/>
                </pic:blipFill>
                <pic:spPr bwMode="auto">
                  <a:xfrm>
                    <a:off x="0" y="0"/>
                    <a:ext cx="319849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30087985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2601F"/>
    <w:multiLevelType w:val="hybridMultilevel"/>
    <w:tmpl w:val="026C470A"/>
    <w:lvl w:ilvl="0" w:tplc="786E98B0">
      <w:start w:val="240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9" w:hanging="360"/>
      </w:pPr>
    </w:lvl>
    <w:lvl w:ilvl="2" w:tplc="0C09001B" w:tentative="1">
      <w:start w:val="1"/>
      <w:numFmt w:val="lowerRoman"/>
      <w:lvlText w:val="%3."/>
      <w:lvlJc w:val="right"/>
      <w:pPr>
        <w:ind w:left="1789" w:hanging="180"/>
      </w:pPr>
    </w:lvl>
    <w:lvl w:ilvl="3" w:tplc="0C09000F" w:tentative="1">
      <w:start w:val="1"/>
      <w:numFmt w:val="decimal"/>
      <w:lvlText w:val="%4."/>
      <w:lvlJc w:val="left"/>
      <w:pPr>
        <w:ind w:left="2509" w:hanging="360"/>
      </w:pPr>
    </w:lvl>
    <w:lvl w:ilvl="4" w:tplc="0C090019" w:tentative="1">
      <w:start w:val="1"/>
      <w:numFmt w:val="lowerLetter"/>
      <w:lvlText w:val="%5."/>
      <w:lvlJc w:val="left"/>
      <w:pPr>
        <w:ind w:left="3229" w:hanging="360"/>
      </w:pPr>
    </w:lvl>
    <w:lvl w:ilvl="5" w:tplc="0C09001B" w:tentative="1">
      <w:start w:val="1"/>
      <w:numFmt w:val="lowerRoman"/>
      <w:lvlText w:val="%6."/>
      <w:lvlJc w:val="right"/>
      <w:pPr>
        <w:ind w:left="3949" w:hanging="180"/>
      </w:pPr>
    </w:lvl>
    <w:lvl w:ilvl="6" w:tplc="0C09000F" w:tentative="1">
      <w:start w:val="1"/>
      <w:numFmt w:val="decimal"/>
      <w:lvlText w:val="%7."/>
      <w:lvlJc w:val="left"/>
      <w:pPr>
        <w:ind w:left="4669" w:hanging="360"/>
      </w:pPr>
    </w:lvl>
    <w:lvl w:ilvl="7" w:tplc="0C090019" w:tentative="1">
      <w:start w:val="1"/>
      <w:numFmt w:val="lowerLetter"/>
      <w:lvlText w:val="%8."/>
      <w:lvlJc w:val="left"/>
      <w:pPr>
        <w:ind w:left="5389" w:hanging="360"/>
      </w:pPr>
    </w:lvl>
    <w:lvl w:ilvl="8" w:tplc="0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431F3E8A"/>
    <w:multiLevelType w:val="hybridMultilevel"/>
    <w:tmpl w:val="0D46B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D774D"/>
    <w:multiLevelType w:val="hybridMultilevel"/>
    <w:tmpl w:val="533458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A7E16"/>
    <w:multiLevelType w:val="hybridMultilevel"/>
    <w:tmpl w:val="B2E4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8D"/>
    <w:rsid w:val="00002012"/>
    <w:rsid w:val="0000690D"/>
    <w:rsid w:val="000679E3"/>
    <w:rsid w:val="000861C6"/>
    <w:rsid w:val="00090D54"/>
    <w:rsid w:val="00092A51"/>
    <w:rsid w:val="000A6401"/>
    <w:rsid w:val="000C1BC7"/>
    <w:rsid w:val="000D0D89"/>
    <w:rsid w:val="000D531D"/>
    <w:rsid w:val="000E6881"/>
    <w:rsid w:val="000F781A"/>
    <w:rsid w:val="001245A9"/>
    <w:rsid w:val="00133A4F"/>
    <w:rsid w:val="00137DC5"/>
    <w:rsid w:val="001425AF"/>
    <w:rsid w:val="00147E71"/>
    <w:rsid w:val="00167A7B"/>
    <w:rsid w:val="001839AF"/>
    <w:rsid w:val="001B4B34"/>
    <w:rsid w:val="001C58EC"/>
    <w:rsid w:val="001D5957"/>
    <w:rsid w:val="001D6579"/>
    <w:rsid w:val="001D74CB"/>
    <w:rsid w:val="001E191B"/>
    <w:rsid w:val="00200230"/>
    <w:rsid w:val="0021526E"/>
    <w:rsid w:val="002231B2"/>
    <w:rsid w:val="00233860"/>
    <w:rsid w:val="00257613"/>
    <w:rsid w:val="00282137"/>
    <w:rsid w:val="00294E8D"/>
    <w:rsid w:val="002C0B7C"/>
    <w:rsid w:val="002D0770"/>
    <w:rsid w:val="002D5541"/>
    <w:rsid w:val="00316C4B"/>
    <w:rsid w:val="00321B4E"/>
    <w:rsid w:val="00327BCD"/>
    <w:rsid w:val="003468B8"/>
    <w:rsid w:val="003641CD"/>
    <w:rsid w:val="00367A4B"/>
    <w:rsid w:val="00390847"/>
    <w:rsid w:val="003B29C0"/>
    <w:rsid w:val="003C0F9C"/>
    <w:rsid w:val="003F06B7"/>
    <w:rsid w:val="003F3BD2"/>
    <w:rsid w:val="003F3EAE"/>
    <w:rsid w:val="00414C76"/>
    <w:rsid w:val="0043223B"/>
    <w:rsid w:val="00456B6F"/>
    <w:rsid w:val="00462A14"/>
    <w:rsid w:val="00463D21"/>
    <w:rsid w:val="00464D73"/>
    <w:rsid w:val="0048575D"/>
    <w:rsid w:val="004A21B5"/>
    <w:rsid w:val="004B55FC"/>
    <w:rsid w:val="004D3D1F"/>
    <w:rsid w:val="004D579F"/>
    <w:rsid w:val="004D6310"/>
    <w:rsid w:val="0051269C"/>
    <w:rsid w:val="00517A42"/>
    <w:rsid w:val="0052749B"/>
    <w:rsid w:val="00536476"/>
    <w:rsid w:val="005569C8"/>
    <w:rsid w:val="005578C0"/>
    <w:rsid w:val="0056203D"/>
    <w:rsid w:val="005677FF"/>
    <w:rsid w:val="00570422"/>
    <w:rsid w:val="00576202"/>
    <w:rsid w:val="00583A0B"/>
    <w:rsid w:val="00587210"/>
    <w:rsid w:val="005903C1"/>
    <w:rsid w:val="00591EA6"/>
    <w:rsid w:val="005A34C1"/>
    <w:rsid w:val="005B6CED"/>
    <w:rsid w:val="005F35C0"/>
    <w:rsid w:val="00600C75"/>
    <w:rsid w:val="00621C4E"/>
    <w:rsid w:val="006407FD"/>
    <w:rsid w:val="00670729"/>
    <w:rsid w:val="00670BB1"/>
    <w:rsid w:val="00680D3B"/>
    <w:rsid w:val="00686A7D"/>
    <w:rsid w:val="006A2E66"/>
    <w:rsid w:val="006B5D42"/>
    <w:rsid w:val="006B6B39"/>
    <w:rsid w:val="006C266B"/>
    <w:rsid w:val="006C32C1"/>
    <w:rsid w:val="006E6FA1"/>
    <w:rsid w:val="006F0E09"/>
    <w:rsid w:val="007222EE"/>
    <w:rsid w:val="00752E10"/>
    <w:rsid w:val="007A0D8F"/>
    <w:rsid w:val="007A2658"/>
    <w:rsid w:val="007B0D70"/>
    <w:rsid w:val="007C39AE"/>
    <w:rsid w:val="007C694C"/>
    <w:rsid w:val="007C753E"/>
    <w:rsid w:val="007D0094"/>
    <w:rsid w:val="007D790B"/>
    <w:rsid w:val="00810B29"/>
    <w:rsid w:val="00822393"/>
    <w:rsid w:val="0082756E"/>
    <w:rsid w:val="00847AC5"/>
    <w:rsid w:val="008554C5"/>
    <w:rsid w:val="00896F04"/>
    <w:rsid w:val="008A5E53"/>
    <w:rsid w:val="008B029F"/>
    <w:rsid w:val="008B30DF"/>
    <w:rsid w:val="008B6BEE"/>
    <w:rsid w:val="008E66E9"/>
    <w:rsid w:val="008F1675"/>
    <w:rsid w:val="0090037A"/>
    <w:rsid w:val="00904624"/>
    <w:rsid w:val="00906C4F"/>
    <w:rsid w:val="009213E5"/>
    <w:rsid w:val="009228EE"/>
    <w:rsid w:val="0093129E"/>
    <w:rsid w:val="00944817"/>
    <w:rsid w:val="00971C8F"/>
    <w:rsid w:val="0097672C"/>
    <w:rsid w:val="00996058"/>
    <w:rsid w:val="009A457F"/>
    <w:rsid w:val="009D66F6"/>
    <w:rsid w:val="009E48D0"/>
    <w:rsid w:val="00A218AA"/>
    <w:rsid w:val="00A21F95"/>
    <w:rsid w:val="00A22130"/>
    <w:rsid w:val="00A341A1"/>
    <w:rsid w:val="00A418EB"/>
    <w:rsid w:val="00A44336"/>
    <w:rsid w:val="00A46A85"/>
    <w:rsid w:val="00A479D5"/>
    <w:rsid w:val="00A70C0F"/>
    <w:rsid w:val="00A85BF7"/>
    <w:rsid w:val="00A923F1"/>
    <w:rsid w:val="00AA0418"/>
    <w:rsid w:val="00AB0E24"/>
    <w:rsid w:val="00AC0556"/>
    <w:rsid w:val="00AF004F"/>
    <w:rsid w:val="00B02E15"/>
    <w:rsid w:val="00B124CC"/>
    <w:rsid w:val="00B35EE0"/>
    <w:rsid w:val="00B412F7"/>
    <w:rsid w:val="00B41E36"/>
    <w:rsid w:val="00B43772"/>
    <w:rsid w:val="00B54B69"/>
    <w:rsid w:val="00B6703D"/>
    <w:rsid w:val="00B70E45"/>
    <w:rsid w:val="00B75E0A"/>
    <w:rsid w:val="00B91194"/>
    <w:rsid w:val="00B921EB"/>
    <w:rsid w:val="00B9452F"/>
    <w:rsid w:val="00BA4B30"/>
    <w:rsid w:val="00BB2CFA"/>
    <w:rsid w:val="00BC11E3"/>
    <w:rsid w:val="00BC6226"/>
    <w:rsid w:val="00BD0398"/>
    <w:rsid w:val="00BF5948"/>
    <w:rsid w:val="00BF62A4"/>
    <w:rsid w:val="00C00DA5"/>
    <w:rsid w:val="00C06425"/>
    <w:rsid w:val="00C15DB5"/>
    <w:rsid w:val="00C20275"/>
    <w:rsid w:val="00C31AD1"/>
    <w:rsid w:val="00C33A22"/>
    <w:rsid w:val="00C7326D"/>
    <w:rsid w:val="00C817B4"/>
    <w:rsid w:val="00C845E1"/>
    <w:rsid w:val="00C85581"/>
    <w:rsid w:val="00C85B8F"/>
    <w:rsid w:val="00CB7216"/>
    <w:rsid w:val="00CD02A4"/>
    <w:rsid w:val="00CD0A90"/>
    <w:rsid w:val="00CD0E5D"/>
    <w:rsid w:val="00CD70C1"/>
    <w:rsid w:val="00D10DB8"/>
    <w:rsid w:val="00D30613"/>
    <w:rsid w:val="00D56266"/>
    <w:rsid w:val="00D61296"/>
    <w:rsid w:val="00D63CEE"/>
    <w:rsid w:val="00D6431C"/>
    <w:rsid w:val="00D72E71"/>
    <w:rsid w:val="00DA3632"/>
    <w:rsid w:val="00DC1AB0"/>
    <w:rsid w:val="00E0724F"/>
    <w:rsid w:val="00E117E0"/>
    <w:rsid w:val="00E179D4"/>
    <w:rsid w:val="00E2175F"/>
    <w:rsid w:val="00E3191B"/>
    <w:rsid w:val="00E471F1"/>
    <w:rsid w:val="00E62139"/>
    <w:rsid w:val="00E6226E"/>
    <w:rsid w:val="00E859F9"/>
    <w:rsid w:val="00E97F60"/>
    <w:rsid w:val="00EA6610"/>
    <w:rsid w:val="00EB5FE7"/>
    <w:rsid w:val="00EC3C22"/>
    <w:rsid w:val="00EC4F24"/>
    <w:rsid w:val="00EE013D"/>
    <w:rsid w:val="00EF1C87"/>
    <w:rsid w:val="00F000EE"/>
    <w:rsid w:val="00F21DFF"/>
    <w:rsid w:val="00F35D15"/>
    <w:rsid w:val="00F376D0"/>
    <w:rsid w:val="00F42A7B"/>
    <w:rsid w:val="00F713E5"/>
    <w:rsid w:val="00F860B5"/>
    <w:rsid w:val="00F9397A"/>
    <w:rsid w:val="00F967BE"/>
    <w:rsid w:val="00FB1467"/>
    <w:rsid w:val="00F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91B24"/>
  <w15:chartTrackingRefBased/>
  <w15:docId w15:val="{088DF0B5-4F10-4CD2-BFC0-EDC0DE1C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781A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D7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660033"/>
      <w:sz w:val="25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D7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i/>
      <w:color w:val="9900CC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1A1"/>
    <w:pPr>
      <w:tabs>
        <w:tab w:val="center" w:pos="4513"/>
        <w:tab w:val="right" w:pos="9026"/>
      </w:tabs>
    </w:pPr>
    <w:rPr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341A1"/>
  </w:style>
  <w:style w:type="paragraph" w:styleId="Footer">
    <w:name w:val="footer"/>
    <w:basedOn w:val="Normal"/>
    <w:link w:val="FooterChar"/>
    <w:uiPriority w:val="99"/>
    <w:unhideWhenUsed/>
    <w:rsid w:val="00A341A1"/>
    <w:pPr>
      <w:tabs>
        <w:tab w:val="center" w:pos="4513"/>
        <w:tab w:val="right" w:pos="9026"/>
      </w:tabs>
    </w:pPr>
    <w:rPr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341A1"/>
  </w:style>
  <w:style w:type="character" w:customStyle="1" w:styleId="Heading2Char">
    <w:name w:val="Heading 2 Char"/>
    <w:basedOn w:val="DefaultParagraphFont"/>
    <w:link w:val="Heading2"/>
    <w:uiPriority w:val="9"/>
    <w:rsid w:val="007B0D70"/>
    <w:rPr>
      <w:rFonts w:asciiTheme="majorHAnsi" w:eastAsiaTheme="majorEastAsia" w:hAnsiTheme="majorHAnsi" w:cstheme="majorBidi"/>
      <w:b/>
      <w:color w:val="660033"/>
      <w:sz w:val="25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0D70"/>
    <w:rPr>
      <w:rFonts w:asciiTheme="majorHAnsi" w:eastAsiaTheme="majorEastAsia" w:hAnsiTheme="majorHAnsi" w:cstheme="majorBidi"/>
      <w:i/>
      <w:color w:val="9900CC"/>
      <w:sz w:val="24"/>
      <w:szCs w:val="24"/>
    </w:rPr>
  </w:style>
  <w:style w:type="paragraph" w:styleId="NoSpacing">
    <w:name w:val="No Spacing"/>
    <w:link w:val="NoSpacingChar"/>
    <w:uiPriority w:val="1"/>
    <w:qFormat/>
    <w:rsid w:val="007B0D70"/>
    <w:pPr>
      <w:spacing w:after="0" w:line="240" w:lineRule="auto"/>
    </w:pPr>
    <w:rPr>
      <w:rFonts w:eastAsiaTheme="minorEastAsia"/>
      <w:color w:val="660033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B0D70"/>
    <w:rPr>
      <w:rFonts w:eastAsiaTheme="minorEastAsia"/>
      <w:color w:val="660033"/>
      <w:sz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0D70"/>
    <w:rPr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0D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0D70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7B0D70"/>
    <w:pPr>
      <w:spacing w:after="160" w:line="259" w:lineRule="auto"/>
    </w:pPr>
    <w:rPr>
      <w:sz w:val="22"/>
      <w:szCs w:val="22"/>
      <w:lang w:val="en-AU"/>
    </w:rPr>
  </w:style>
  <w:style w:type="paragraph" w:customStyle="1" w:styleId="Body">
    <w:name w:val="Body"/>
    <w:rsid w:val="007B0D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D0094"/>
    <w:pPr>
      <w:spacing w:line="360" w:lineRule="auto"/>
      <w:contextualSpacing/>
    </w:pPr>
    <w:rPr>
      <w:rFonts w:asciiTheme="majorHAnsi" w:eastAsiaTheme="majorEastAsia" w:hAnsiTheme="majorHAnsi" w:cstheme="majorBidi"/>
      <w:color w:val="660033"/>
      <w:spacing w:val="-10"/>
      <w:kern w:val="28"/>
      <w:sz w:val="32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7D0094"/>
    <w:rPr>
      <w:rFonts w:asciiTheme="majorHAnsi" w:eastAsiaTheme="majorEastAsia" w:hAnsiTheme="majorHAnsi" w:cstheme="majorBidi"/>
      <w:color w:val="660033"/>
      <w:spacing w:val="-10"/>
      <w:kern w:val="28"/>
      <w:sz w:val="3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F78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39"/>
    <w:rsid w:val="002152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1C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7A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E8D"/>
    <w:rPr>
      <w:color w:val="605E5C"/>
      <w:shd w:val="clear" w:color="auto" w:fill="E1DFDD"/>
    </w:rPr>
  </w:style>
  <w:style w:type="paragraph" w:customStyle="1" w:styleId="ContactInfo">
    <w:name w:val="Contact Info"/>
    <w:basedOn w:val="Normal"/>
    <w:uiPriority w:val="3"/>
    <w:qFormat/>
    <w:rsid w:val="008554C5"/>
    <w:pPr>
      <w:spacing w:after="80" w:line="280" w:lineRule="exact"/>
      <w:ind w:left="6480"/>
      <w:contextualSpacing/>
    </w:pPr>
    <w:rPr>
      <w:color w:val="000000" w:themeColor="text1"/>
      <w:sz w:val="20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83A0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\OneDrive\Documents\Custom%20Office%20Templates\Mind%20Medicin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5DA3-B04B-48F0-BED4-9434FD35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Mind Medicine Letterhead</Template>
  <TotalTime>6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Warner</dc:creator>
  <cp:keywords/>
  <dc:description/>
  <cp:lastModifiedBy>Tania de Jong</cp:lastModifiedBy>
  <cp:revision>2</cp:revision>
  <dcterms:created xsi:type="dcterms:W3CDTF">2020-08-04T06:56:00Z</dcterms:created>
  <dcterms:modified xsi:type="dcterms:W3CDTF">2020-08-04T06:56:00Z</dcterms:modified>
</cp:coreProperties>
</file>